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5711" w14:textId="1CC4BB9D" w:rsidR="00185670" w:rsidRPr="00A01329" w:rsidRDefault="00A01329" w:rsidP="007F73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329">
        <w:rPr>
          <w:rFonts w:ascii="Times New Roman" w:hAnsi="Times New Roman" w:cs="Times New Roman"/>
          <w:b/>
          <w:bCs/>
          <w:sz w:val="28"/>
          <w:szCs w:val="28"/>
        </w:rPr>
        <w:t>WVS Center for Ministry Formation</w:t>
      </w:r>
      <w:r w:rsidR="007F7307" w:rsidRPr="00A01329">
        <w:rPr>
          <w:rFonts w:ascii="Times New Roman" w:hAnsi="Times New Roman" w:cs="Times New Roman"/>
          <w:b/>
          <w:bCs/>
          <w:sz w:val="28"/>
          <w:szCs w:val="28"/>
        </w:rPr>
        <w:t xml:space="preserve"> Course Offering</w:t>
      </w:r>
    </w:p>
    <w:p w14:paraId="2AED6C0C" w14:textId="280310C6" w:rsidR="007F7307" w:rsidRDefault="007F7307" w:rsidP="007F7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9B4">
        <w:rPr>
          <w:rFonts w:ascii="Times New Roman" w:hAnsi="Times New Roman" w:cs="Times New Roman"/>
          <w:sz w:val="24"/>
          <w:szCs w:val="24"/>
        </w:rPr>
        <w:t>202</w:t>
      </w:r>
      <w:r w:rsidR="00C119D4" w:rsidRPr="009B49B4">
        <w:rPr>
          <w:rFonts w:ascii="Times New Roman" w:hAnsi="Times New Roman" w:cs="Times New Roman"/>
          <w:sz w:val="24"/>
          <w:szCs w:val="24"/>
        </w:rPr>
        <w:t>2</w:t>
      </w:r>
      <w:r w:rsidRPr="009B49B4">
        <w:rPr>
          <w:rFonts w:ascii="Times New Roman" w:hAnsi="Times New Roman" w:cs="Times New Roman"/>
          <w:sz w:val="24"/>
          <w:szCs w:val="24"/>
        </w:rPr>
        <w:t xml:space="preserve"> – 202</w:t>
      </w:r>
      <w:r w:rsidR="00C119D4" w:rsidRPr="009B49B4">
        <w:rPr>
          <w:rFonts w:ascii="Times New Roman" w:hAnsi="Times New Roman" w:cs="Times New Roman"/>
          <w:sz w:val="24"/>
          <w:szCs w:val="24"/>
        </w:rPr>
        <w:t>3 (Year 2)</w:t>
      </w:r>
    </w:p>
    <w:p w14:paraId="695635E9" w14:textId="2EC20564" w:rsidR="008B3ABB" w:rsidRPr="008B3ABB" w:rsidRDefault="008B3ABB" w:rsidP="008B3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ABB">
        <w:rPr>
          <w:rFonts w:ascii="Times New Roman" w:hAnsi="Times New Roman" w:cs="Times New Roman"/>
          <w:sz w:val="24"/>
          <w:szCs w:val="24"/>
        </w:rPr>
        <w:t xml:space="preserve">Complete this form and send it to Rev. Randy Ledsome with full payment of </w:t>
      </w:r>
      <w:r w:rsidRPr="008B3ABB">
        <w:rPr>
          <w:rFonts w:ascii="Times New Roman" w:hAnsi="Times New Roman" w:cs="Times New Roman"/>
          <w:b/>
          <w:bCs/>
          <w:sz w:val="24"/>
          <w:szCs w:val="24"/>
        </w:rPr>
        <w:t>$</w:t>
      </w:r>
      <w:r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Pr="008B3ABB">
        <w:rPr>
          <w:rFonts w:ascii="Times New Roman" w:hAnsi="Times New Roman" w:cs="Times New Roman"/>
          <w:sz w:val="24"/>
          <w:szCs w:val="24"/>
        </w:rPr>
        <w:t xml:space="preserve"> </w:t>
      </w:r>
      <w:r w:rsidRPr="008B3ABB">
        <w:rPr>
          <w:rFonts w:ascii="Times New Roman" w:hAnsi="Times New Roman" w:cs="Times New Roman"/>
          <w:sz w:val="24"/>
          <w:szCs w:val="24"/>
          <w:u w:val="single"/>
        </w:rPr>
        <w:t>per class</w:t>
      </w:r>
      <w:r w:rsidRPr="008B3A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5F25C7" w14:textId="77777777" w:rsidR="008B3ABB" w:rsidRPr="008B3ABB" w:rsidRDefault="008B3ABB" w:rsidP="008B3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ABB">
        <w:rPr>
          <w:rFonts w:ascii="Times New Roman" w:hAnsi="Times New Roman" w:cs="Times New Roman"/>
          <w:sz w:val="24"/>
          <w:szCs w:val="24"/>
        </w:rPr>
        <w:t>(Note: please only register for the next Session at a time)</w:t>
      </w:r>
    </w:p>
    <w:p w14:paraId="7C391FFA" w14:textId="77777777" w:rsidR="008B3ABB" w:rsidRPr="008B3ABB" w:rsidRDefault="008B3ABB" w:rsidP="008B3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ABB">
        <w:rPr>
          <w:rFonts w:ascii="Times New Roman" w:hAnsi="Times New Roman" w:cs="Times New Roman"/>
          <w:sz w:val="24"/>
          <w:szCs w:val="24"/>
        </w:rPr>
        <w:t>Check payable to: WVS District 143 Dutch Rd., Charleston, WV 25302</w:t>
      </w:r>
    </w:p>
    <w:p w14:paraId="368CAE1C" w14:textId="77777777" w:rsidR="008B3ABB" w:rsidRPr="008B3ABB" w:rsidRDefault="008B3ABB" w:rsidP="008B3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ABB">
        <w:rPr>
          <w:rFonts w:ascii="Times New Roman" w:hAnsi="Times New Roman" w:cs="Times New Roman"/>
          <w:sz w:val="24"/>
          <w:szCs w:val="24"/>
        </w:rPr>
        <w:t xml:space="preserve">Student’s Name: </w:t>
      </w:r>
      <w:r w:rsidRPr="008B3A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3A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3A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3A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3A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3A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3AB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E003E6A" w14:textId="77777777" w:rsidR="008B3ABB" w:rsidRPr="008B3ABB" w:rsidRDefault="008B3ABB" w:rsidP="008B3A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3ABB">
        <w:rPr>
          <w:rFonts w:ascii="Times New Roman" w:hAnsi="Times New Roman" w:cs="Times New Roman"/>
          <w:sz w:val="24"/>
          <w:szCs w:val="24"/>
        </w:rPr>
        <w:t xml:space="preserve">Email: </w:t>
      </w:r>
      <w:r w:rsidRPr="008B3A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3A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3ABB">
        <w:rPr>
          <w:rFonts w:ascii="Times New Roman" w:hAnsi="Times New Roman" w:cs="Times New Roman"/>
          <w:sz w:val="24"/>
          <w:szCs w:val="24"/>
          <w:u w:val="single"/>
        </w:rPr>
        <w:tab/>
        <w:t>_______</w:t>
      </w:r>
      <w:r w:rsidRPr="008B3A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3A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3A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3A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3ABB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14:paraId="7A6744F7" w14:textId="77777777" w:rsidR="008B3ABB" w:rsidRPr="008B3ABB" w:rsidRDefault="008B3ABB" w:rsidP="008B3A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3ABB">
        <w:rPr>
          <w:rFonts w:ascii="Times New Roman" w:hAnsi="Times New Roman" w:cs="Times New Roman"/>
          <w:sz w:val="24"/>
          <w:szCs w:val="24"/>
        </w:rPr>
        <w:t xml:space="preserve">Phone number (cell preferred): </w:t>
      </w:r>
      <w:r w:rsidRPr="008B3A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3A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3A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3A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3ABB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8B3ABB">
        <w:rPr>
          <w:rFonts w:ascii="Times New Roman" w:hAnsi="Times New Roman" w:cs="Times New Roman"/>
          <w:sz w:val="24"/>
          <w:szCs w:val="24"/>
        </w:rPr>
        <w:t xml:space="preserve">Church membership: </w:t>
      </w:r>
      <w:r w:rsidRPr="008B3A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3A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3AB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6CDBD7A" w14:textId="77777777" w:rsidR="008B3ABB" w:rsidRPr="008B3ABB" w:rsidRDefault="008B3ABB" w:rsidP="008B3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ABB">
        <w:rPr>
          <w:rFonts w:ascii="Times New Roman" w:hAnsi="Times New Roman" w:cs="Times New Roman"/>
          <w:sz w:val="24"/>
          <w:szCs w:val="24"/>
        </w:rPr>
        <w:t>Address _</w:t>
      </w:r>
      <w:r w:rsidRPr="008B3AB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14:paraId="28F55204" w14:textId="63938D03" w:rsidR="007F7307" w:rsidRDefault="007F7307" w:rsidP="007C5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F7307" w14:paraId="3B996B5B" w14:textId="77777777" w:rsidTr="007F7307">
        <w:tc>
          <w:tcPr>
            <w:tcW w:w="1870" w:type="dxa"/>
          </w:tcPr>
          <w:p w14:paraId="4860946F" w14:textId="6D02233D" w:rsidR="007F7307" w:rsidRPr="00674469" w:rsidRDefault="007F7307" w:rsidP="007F73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 Dates</w:t>
            </w:r>
          </w:p>
        </w:tc>
        <w:tc>
          <w:tcPr>
            <w:tcW w:w="1870" w:type="dxa"/>
          </w:tcPr>
          <w:p w14:paraId="3C2B548B" w14:textId="1D0A47DD" w:rsidR="007F7307" w:rsidRPr="00674469" w:rsidRDefault="007F7307" w:rsidP="007F73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of Class</w:t>
            </w:r>
          </w:p>
        </w:tc>
        <w:tc>
          <w:tcPr>
            <w:tcW w:w="1870" w:type="dxa"/>
          </w:tcPr>
          <w:p w14:paraId="655739C0" w14:textId="0B0597DB" w:rsidR="007F7307" w:rsidRPr="00674469" w:rsidRDefault="007F7307" w:rsidP="007F73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1870" w:type="dxa"/>
          </w:tcPr>
          <w:p w14:paraId="5E4F721C" w14:textId="709F5491" w:rsidR="007F7307" w:rsidRPr="00674469" w:rsidRDefault="007F7307" w:rsidP="007F73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1870" w:type="dxa"/>
          </w:tcPr>
          <w:p w14:paraId="28D98393" w14:textId="2B7C3EBB" w:rsidR="007F7307" w:rsidRPr="00674469" w:rsidRDefault="007F7307" w:rsidP="007F73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</w:tr>
      <w:tr w:rsidR="007F7307" w14:paraId="5DC70BBB" w14:textId="77777777" w:rsidTr="007F7307">
        <w:tc>
          <w:tcPr>
            <w:tcW w:w="1870" w:type="dxa"/>
          </w:tcPr>
          <w:p w14:paraId="3F40021C" w14:textId="77777777" w:rsidR="007F7307" w:rsidRDefault="007F7307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 1</w:t>
            </w:r>
          </w:p>
          <w:p w14:paraId="188BA06B" w14:textId="7C788266" w:rsidR="007F7307" w:rsidRDefault="007F7307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 </w:t>
            </w:r>
            <w:r w:rsidR="002944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Oct </w:t>
            </w:r>
            <w:r w:rsidR="002944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7B84A71" w14:textId="3CDA2A0A" w:rsidR="00CA3BCA" w:rsidRDefault="00CA3BCA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5D03C97" w14:textId="77777777" w:rsidR="007F7307" w:rsidRDefault="00294471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14:paraId="440C965C" w14:textId="7081F8A8" w:rsidR="009B49B4" w:rsidRDefault="009B49B4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pm to 9 pm</w:t>
            </w:r>
          </w:p>
        </w:tc>
        <w:tc>
          <w:tcPr>
            <w:tcW w:w="1870" w:type="dxa"/>
          </w:tcPr>
          <w:p w14:paraId="31F121F0" w14:textId="4E03ABC1" w:rsidR="007F7307" w:rsidRDefault="00294471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Declaring the Gospel of God</w:t>
            </w:r>
          </w:p>
        </w:tc>
        <w:tc>
          <w:tcPr>
            <w:tcW w:w="1870" w:type="dxa"/>
          </w:tcPr>
          <w:p w14:paraId="0AAFB7DA" w14:textId="6502FDE8" w:rsidR="007F7307" w:rsidRDefault="00432D30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 Price</w:t>
            </w:r>
          </w:p>
        </w:tc>
        <w:tc>
          <w:tcPr>
            <w:tcW w:w="1870" w:type="dxa"/>
          </w:tcPr>
          <w:p w14:paraId="122CDA80" w14:textId="61BBE310" w:rsidR="007F7307" w:rsidRDefault="00432D30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Huntington 1</w:t>
            </w:r>
            <w:r w:rsidRPr="00432D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56E2" w14:paraId="26AB7F8C" w14:textId="77777777" w:rsidTr="007F7307">
        <w:tc>
          <w:tcPr>
            <w:tcW w:w="1870" w:type="dxa"/>
          </w:tcPr>
          <w:p w14:paraId="0A27076E" w14:textId="77777777" w:rsidR="00F956E2" w:rsidRDefault="00F956E2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  <w:r w:rsidR="00C828C0">
              <w:rPr>
                <w:rFonts w:ascii="Times New Roman" w:hAnsi="Times New Roman" w:cs="Times New Roman"/>
                <w:sz w:val="24"/>
                <w:szCs w:val="24"/>
              </w:rPr>
              <w:t xml:space="preserve"> 1/2 </w:t>
            </w:r>
          </w:p>
          <w:p w14:paraId="09FC00EA" w14:textId="07ED1BE2" w:rsidR="00AE31E8" w:rsidRDefault="00AE31E8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Sept. 17 to Oct. 15</w:t>
            </w:r>
          </w:p>
        </w:tc>
        <w:tc>
          <w:tcPr>
            <w:tcW w:w="1870" w:type="dxa"/>
          </w:tcPr>
          <w:p w14:paraId="737EC5F9" w14:textId="77777777" w:rsidR="00F956E2" w:rsidRDefault="00470495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  <w:p w14:paraId="23BBBE57" w14:textId="6E55A1FF" w:rsidR="00BB537B" w:rsidRDefault="00AE31E8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am to 1 pm</w:t>
            </w:r>
          </w:p>
        </w:tc>
        <w:tc>
          <w:tcPr>
            <w:tcW w:w="1870" w:type="dxa"/>
          </w:tcPr>
          <w:p w14:paraId="27DB6D83" w14:textId="77777777" w:rsidR="00F956E2" w:rsidRDefault="00470495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Christian Heritage 1</w:t>
            </w:r>
          </w:p>
          <w:p w14:paraId="7481E552" w14:textId="2B0CDF33" w:rsidR="00470495" w:rsidRDefault="00470495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6477333" w14:textId="5C4DBAE8" w:rsidR="00F956E2" w:rsidRPr="00C13630" w:rsidRDefault="00C13630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30">
              <w:rPr>
                <w:rFonts w:ascii="Times New Roman" w:hAnsi="Times New Roman" w:cs="Times New Roman"/>
                <w:sz w:val="24"/>
                <w:szCs w:val="24"/>
              </w:rPr>
              <w:t>Angela Wilson</w:t>
            </w:r>
          </w:p>
        </w:tc>
        <w:tc>
          <w:tcPr>
            <w:tcW w:w="1870" w:type="dxa"/>
          </w:tcPr>
          <w:p w14:paraId="6E1B4178" w14:textId="4F89C949" w:rsidR="00F956E2" w:rsidRPr="00286951" w:rsidRDefault="00C13630" w:rsidP="007F73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630">
              <w:rPr>
                <w:rFonts w:ascii="Times New Roman" w:hAnsi="Times New Roman" w:cs="Times New Roman"/>
                <w:sz w:val="24"/>
                <w:szCs w:val="24"/>
              </w:rPr>
              <w:t>Summersville</w:t>
            </w:r>
          </w:p>
        </w:tc>
      </w:tr>
      <w:tr w:rsidR="007F7307" w14:paraId="4A796A8A" w14:textId="77777777" w:rsidTr="007F7307">
        <w:tc>
          <w:tcPr>
            <w:tcW w:w="1870" w:type="dxa"/>
          </w:tcPr>
          <w:p w14:paraId="78D5810C" w14:textId="660DE339" w:rsidR="007F7307" w:rsidRDefault="007F7307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 2</w:t>
            </w:r>
            <w:r w:rsidR="00E3362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14:paraId="00CA8B01" w14:textId="77777777" w:rsidR="007F7307" w:rsidRDefault="007F7307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Oct </w:t>
            </w:r>
            <w:r w:rsidR="0029447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335D4B">
              <w:rPr>
                <w:rFonts w:ascii="Times New Roman" w:hAnsi="Times New Roman" w:cs="Times New Roman"/>
                <w:sz w:val="24"/>
                <w:szCs w:val="24"/>
              </w:rPr>
              <w:t>Dec 5</w:t>
            </w:r>
          </w:p>
          <w:p w14:paraId="3819FDB8" w14:textId="7A3439BF" w:rsidR="00335D4B" w:rsidRDefault="00335D4B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 week for Thanksgiving</w:t>
            </w:r>
          </w:p>
        </w:tc>
        <w:tc>
          <w:tcPr>
            <w:tcW w:w="1870" w:type="dxa"/>
          </w:tcPr>
          <w:p w14:paraId="5A3B8AE3" w14:textId="77777777" w:rsidR="007F7307" w:rsidRDefault="007F7307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14:paraId="58274E30" w14:textId="0B379225" w:rsidR="004B1A58" w:rsidRDefault="004B1A58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to 9 pm</w:t>
            </w:r>
          </w:p>
        </w:tc>
        <w:tc>
          <w:tcPr>
            <w:tcW w:w="1870" w:type="dxa"/>
          </w:tcPr>
          <w:p w14:paraId="76EF792D" w14:textId="3A6250C9" w:rsidR="007F7307" w:rsidRDefault="00335D4B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Telling the OT Story of God</w:t>
            </w:r>
          </w:p>
        </w:tc>
        <w:tc>
          <w:tcPr>
            <w:tcW w:w="1870" w:type="dxa"/>
          </w:tcPr>
          <w:p w14:paraId="5C08A935" w14:textId="1E42CD2D" w:rsidR="007F7307" w:rsidRDefault="004653ED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 Whiteford</w:t>
            </w:r>
          </w:p>
        </w:tc>
        <w:tc>
          <w:tcPr>
            <w:tcW w:w="1870" w:type="dxa"/>
          </w:tcPr>
          <w:p w14:paraId="53504BD1" w14:textId="6AB283E8" w:rsidR="007F7307" w:rsidRDefault="004653ED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Hurricane</w:t>
            </w:r>
          </w:p>
        </w:tc>
      </w:tr>
      <w:tr w:rsidR="00036880" w14:paraId="697A96F2" w14:textId="77777777" w:rsidTr="007F7307">
        <w:tc>
          <w:tcPr>
            <w:tcW w:w="1870" w:type="dxa"/>
          </w:tcPr>
          <w:p w14:paraId="27387B2D" w14:textId="4A641331" w:rsidR="00036880" w:rsidRDefault="00CA3BCA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 2</w:t>
            </w:r>
            <w:r w:rsidR="00E3362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F515D6" w14:textId="2A23B546" w:rsidR="00CA3BCA" w:rsidRDefault="00085873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 3 to </w:t>
            </w:r>
            <w:r w:rsidR="00835845">
              <w:rPr>
                <w:rFonts w:ascii="Times New Roman" w:hAnsi="Times New Roman" w:cs="Times New Roman"/>
                <w:sz w:val="24"/>
                <w:szCs w:val="24"/>
              </w:rPr>
              <w:t>Dec 8 w/a break for Thanksgiving</w:t>
            </w:r>
          </w:p>
        </w:tc>
        <w:tc>
          <w:tcPr>
            <w:tcW w:w="1870" w:type="dxa"/>
          </w:tcPr>
          <w:p w14:paraId="29A4B22D" w14:textId="77777777" w:rsidR="005D5C4E" w:rsidRDefault="00A100F5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14:paraId="48535955" w14:textId="257E6234" w:rsidR="00A100F5" w:rsidRDefault="00D735B9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to 9 pm</w:t>
            </w:r>
          </w:p>
        </w:tc>
        <w:tc>
          <w:tcPr>
            <w:tcW w:w="1870" w:type="dxa"/>
          </w:tcPr>
          <w:p w14:paraId="4096DA43" w14:textId="59855101" w:rsidR="00036880" w:rsidRDefault="0072759C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Exploring John Wesley’s Theology</w:t>
            </w:r>
          </w:p>
        </w:tc>
        <w:tc>
          <w:tcPr>
            <w:tcW w:w="1870" w:type="dxa"/>
          </w:tcPr>
          <w:p w14:paraId="764001A5" w14:textId="47F8A6FD" w:rsidR="00036880" w:rsidRDefault="0072759C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Scott Buell</w:t>
            </w:r>
          </w:p>
        </w:tc>
        <w:tc>
          <w:tcPr>
            <w:tcW w:w="1870" w:type="dxa"/>
          </w:tcPr>
          <w:p w14:paraId="108C17D2" w14:textId="1C2F9030" w:rsidR="00036880" w:rsidRDefault="0072759C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Winfield</w:t>
            </w:r>
          </w:p>
        </w:tc>
      </w:tr>
      <w:tr w:rsidR="007F7307" w14:paraId="4F0374EC" w14:textId="77777777" w:rsidTr="007F7307">
        <w:tc>
          <w:tcPr>
            <w:tcW w:w="1870" w:type="dxa"/>
          </w:tcPr>
          <w:p w14:paraId="66C2821E" w14:textId="61DDA63F" w:rsidR="007F7307" w:rsidRDefault="007F7307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 3</w:t>
            </w:r>
            <w:r w:rsidR="00E3362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14:paraId="0EF371FD" w14:textId="63DAF36B" w:rsidR="007F7307" w:rsidRDefault="007F7307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r w:rsidR="00410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E856C5">
              <w:rPr>
                <w:rFonts w:ascii="Times New Roman" w:hAnsi="Times New Roman" w:cs="Times New Roman"/>
                <w:sz w:val="24"/>
                <w:szCs w:val="24"/>
              </w:rPr>
              <w:t>Feb 6</w:t>
            </w:r>
          </w:p>
          <w:p w14:paraId="2EF91344" w14:textId="7A3D4672" w:rsidR="00CA3BCA" w:rsidRDefault="0039521E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C6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14:paraId="23A9D932" w14:textId="77777777" w:rsidR="007F7307" w:rsidRDefault="007F7307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14:paraId="2464D718" w14:textId="5D1709D1" w:rsidR="004B1A58" w:rsidRDefault="004B1A58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to 9 pm</w:t>
            </w:r>
          </w:p>
        </w:tc>
        <w:tc>
          <w:tcPr>
            <w:tcW w:w="1870" w:type="dxa"/>
          </w:tcPr>
          <w:p w14:paraId="457DDCCE" w14:textId="77777777" w:rsidR="00F04AA1" w:rsidRPr="00F04AA1" w:rsidRDefault="00F04AA1" w:rsidP="00F0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A1">
              <w:rPr>
                <w:rFonts w:ascii="Times New Roman" w:hAnsi="Times New Roman" w:cs="Times New Roman"/>
                <w:sz w:val="24"/>
                <w:szCs w:val="24"/>
              </w:rPr>
              <w:t>Shepherding God’s People</w:t>
            </w:r>
          </w:p>
          <w:p w14:paraId="4B9C80D2" w14:textId="16ECF876" w:rsidR="007F7307" w:rsidRDefault="007F7307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E06CE9B" w14:textId="36A42902" w:rsidR="007F7307" w:rsidRDefault="004653ED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Charles Williams</w:t>
            </w:r>
          </w:p>
        </w:tc>
        <w:tc>
          <w:tcPr>
            <w:tcW w:w="1870" w:type="dxa"/>
          </w:tcPr>
          <w:p w14:paraId="7630F3BC" w14:textId="6F98E2D5" w:rsidR="007F7307" w:rsidRDefault="004653ED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Teays Valley</w:t>
            </w:r>
          </w:p>
        </w:tc>
      </w:tr>
      <w:tr w:rsidR="000352BA" w14:paraId="0FE0C05A" w14:textId="77777777" w:rsidTr="007F7307">
        <w:tc>
          <w:tcPr>
            <w:tcW w:w="1870" w:type="dxa"/>
          </w:tcPr>
          <w:p w14:paraId="62908C92" w14:textId="1A05F8E0" w:rsidR="000352BA" w:rsidRDefault="000352BA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 3</w:t>
            </w:r>
            <w:r w:rsidR="00E3362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14:paraId="036FEE60" w14:textId="572BB9CA" w:rsidR="000352BA" w:rsidRDefault="00D735B9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Jan. 14 to </w:t>
            </w:r>
            <w:r w:rsidR="004B1A58">
              <w:rPr>
                <w:rFonts w:ascii="Times New Roman" w:hAnsi="Times New Roman" w:cs="Times New Roman"/>
                <w:sz w:val="24"/>
                <w:szCs w:val="24"/>
              </w:rPr>
              <w:t>Feb. 11</w:t>
            </w:r>
          </w:p>
        </w:tc>
        <w:tc>
          <w:tcPr>
            <w:tcW w:w="1870" w:type="dxa"/>
          </w:tcPr>
          <w:p w14:paraId="54019C2C" w14:textId="77777777" w:rsidR="000352BA" w:rsidRDefault="00C21ED6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  <w:p w14:paraId="78187AF7" w14:textId="5CEA3640" w:rsidR="005D5C4E" w:rsidRDefault="005D5C4E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am to 1 pm</w:t>
            </w:r>
          </w:p>
        </w:tc>
        <w:tc>
          <w:tcPr>
            <w:tcW w:w="1870" w:type="dxa"/>
          </w:tcPr>
          <w:p w14:paraId="5E32485F" w14:textId="5091A4CC" w:rsidR="000352BA" w:rsidRDefault="008F61CE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Communicating the Gospel in a Pluralistic World</w:t>
            </w:r>
          </w:p>
        </w:tc>
        <w:tc>
          <w:tcPr>
            <w:tcW w:w="1870" w:type="dxa"/>
          </w:tcPr>
          <w:p w14:paraId="4A0F3B0E" w14:textId="0655346D" w:rsidR="000352BA" w:rsidRDefault="00DF48D5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Daryl Densford</w:t>
            </w:r>
          </w:p>
        </w:tc>
        <w:tc>
          <w:tcPr>
            <w:tcW w:w="1870" w:type="dxa"/>
          </w:tcPr>
          <w:p w14:paraId="45595A0F" w14:textId="061C480D" w:rsidR="000352BA" w:rsidRDefault="00DF48D5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Davis Creek</w:t>
            </w:r>
          </w:p>
        </w:tc>
      </w:tr>
      <w:tr w:rsidR="007F7307" w14:paraId="65D8187E" w14:textId="77777777" w:rsidTr="007F7307">
        <w:tc>
          <w:tcPr>
            <w:tcW w:w="1870" w:type="dxa"/>
          </w:tcPr>
          <w:p w14:paraId="0F9B4458" w14:textId="3C87B311" w:rsidR="007F7307" w:rsidRDefault="007F7307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 4</w:t>
            </w:r>
            <w:r w:rsidR="00E3362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14:paraId="52A964DD" w14:textId="04C7F778" w:rsidR="007F7307" w:rsidRDefault="007F7307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Feb </w:t>
            </w:r>
            <w:r w:rsidR="00CC70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3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March </w:t>
            </w:r>
            <w:r w:rsidR="00CC70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3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14:paraId="75905E6F" w14:textId="77777777" w:rsidR="007F7307" w:rsidRDefault="007F7307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14:paraId="478F580A" w14:textId="6081E81A" w:rsidR="00FD0423" w:rsidRDefault="00FD0423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to 9 pm</w:t>
            </w:r>
          </w:p>
        </w:tc>
        <w:tc>
          <w:tcPr>
            <w:tcW w:w="1870" w:type="dxa"/>
          </w:tcPr>
          <w:p w14:paraId="613144BB" w14:textId="746E0FA7" w:rsidR="00E8074A" w:rsidRDefault="00E8074A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Preaching the Story of God</w:t>
            </w:r>
          </w:p>
        </w:tc>
        <w:tc>
          <w:tcPr>
            <w:tcW w:w="1870" w:type="dxa"/>
          </w:tcPr>
          <w:p w14:paraId="3A26B69D" w14:textId="4CE4F595" w:rsidR="00E8074A" w:rsidRPr="00A63D80" w:rsidRDefault="00E8074A" w:rsidP="007F73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Bret Layton</w:t>
            </w:r>
          </w:p>
        </w:tc>
        <w:tc>
          <w:tcPr>
            <w:tcW w:w="1870" w:type="dxa"/>
          </w:tcPr>
          <w:p w14:paraId="7A388876" w14:textId="6BFE7293" w:rsidR="00E8074A" w:rsidRPr="00DF48D5" w:rsidRDefault="00E8074A" w:rsidP="007F73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Elk River</w:t>
            </w:r>
          </w:p>
        </w:tc>
      </w:tr>
      <w:tr w:rsidR="000352BA" w14:paraId="4473C6AC" w14:textId="77777777" w:rsidTr="007F7307">
        <w:tc>
          <w:tcPr>
            <w:tcW w:w="1870" w:type="dxa"/>
          </w:tcPr>
          <w:p w14:paraId="57256598" w14:textId="7D3C6FF2" w:rsidR="000352BA" w:rsidRDefault="000352BA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Session </w:t>
            </w:r>
            <w:r w:rsidR="00E550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362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14:paraId="5D42D61A" w14:textId="09A480E4" w:rsidR="00E550A5" w:rsidRDefault="00D81E98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March </w:t>
            </w:r>
            <w:r w:rsidR="00FD0423">
              <w:rPr>
                <w:rFonts w:ascii="Times New Roman" w:hAnsi="Times New Roman" w:cs="Times New Roman"/>
                <w:sz w:val="24"/>
                <w:szCs w:val="24"/>
              </w:rPr>
              <w:t>2 to March 30</w:t>
            </w:r>
          </w:p>
        </w:tc>
        <w:tc>
          <w:tcPr>
            <w:tcW w:w="1870" w:type="dxa"/>
          </w:tcPr>
          <w:p w14:paraId="04F0E0B3" w14:textId="77777777" w:rsidR="000352BA" w:rsidRDefault="00E550A5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r w:rsidR="00C21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1C9316" w14:textId="019F6F6D" w:rsidR="00D81E98" w:rsidRDefault="00D81E98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to 9 pm</w:t>
            </w:r>
          </w:p>
        </w:tc>
        <w:tc>
          <w:tcPr>
            <w:tcW w:w="1870" w:type="dxa"/>
          </w:tcPr>
          <w:p w14:paraId="2B43A58F" w14:textId="613975B7" w:rsidR="000352BA" w:rsidRDefault="00E8074A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Christian Heritage 2</w:t>
            </w:r>
          </w:p>
        </w:tc>
        <w:tc>
          <w:tcPr>
            <w:tcW w:w="1870" w:type="dxa"/>
          </w:tcPr>
          <w:p w14:paraId="5D332E5F" w14:textId="4A9DDF04" w:rsidR="000352BA" w:rsidRDefault="00E8074A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Daryl Densford</w:t>
            </w:r>
          </w:p>
        </w:tc>
        <w:tc>
          <w:tcPr>
            <w:tcW w:w="1870" w:type="dxa"/>
          </w:tcPr>
          <w:p w14:paraId="0F86E109" w14:textId="2AC6825F" w:rsidR="000352BA" w:rsidRDefault="00E8074A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Davis Creek</w:t>
            </w:r>
            <w:r w:rsidR="00D9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7307" w14:paraId="385CB1C0" w14:textId="77777777" w:rsidTr="007F7307">
        <w:tc>
          <w:tcPr>
            <w:tcW w:w="1870" w:type="dxa"/>
          </w:tcPr>
          <w:p w14:paraId="3DF347F2" w14:textId="10C85C63" w:rsidR="007F7307" w:rsidRDefault="007F7307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 5</w:t>
            </w:r>
            <w:r w:rsidR="00E3362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14:paraId="498AE50A" w14:textId="52119980" w:rsidR="007F7307" w:rsidRDefault="007F7307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  <w:r w:rsidR="00CC7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May </w:t>
            </w:r>
            <w:r w:rsidR="00260C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2E307CE8" w14:textId="2C68BF98" w:rsidR="00CA3BCA" w:rsidRDefault="00CA3BCA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D73D0C5" w14:textId="77777777" w:rsidR="007F7307" w:rsidRDefault="007F7307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Mondays</w:t>
            </w:r>
          </w:p>
          <w:p w14:paraId="15348FAC" w14:textId="4A4A1AAB" w:rsidR="00B13B10" w:rsidRDefault="00B13B10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to 9 pm</w:t>
            </w:r>
          </w:p>
        </w:tc>
        <w:tc>
          <w:tcPr>
            <w:tcW w:w="1870" w:type="dxa"/>
          </w:tcPr>
          <w:p w14:paraId="1C788697" w14:textId="70004D8C" w:rsidR="00F04AA1" w:rsidRDefault="00F04AA1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A1">
              <w:rPr>
                <w:rFonts w:ascii="Times New Roman" w:hAnsi="Times New Roman" w:cs="Times New Roman"/>
                <w:sz w:val="24"/>
                <w:szCs w:val="24"/>
              </w:rPr>
              <w:t>Christian Theology 2</w:t>
            </w:r>
          </w:p>
        </w:tc>
        <w:tc>
          <w:tcPr>
            <w:tcW w:w="1870" w:type="dxa"/>
          </w:tcPr>
          <w:p w14:paraId="56CFFECF" w14:textId="32C00D78" w:rsidR="007F7307" w:rsidRDefault="004653ED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Terry Simpkins</w:t>
            </w:r>
          </w:p>
        </w:tc>
        <w:tc>
          <w:tcPr>
            <w:tcW w:w="1870" w:type="dxa"/>
          </w:tcPr>
          <w:p w14:paraId="046F2EA2" w14:textId="7F4E3B59" w:rsidR="007F7307" w:rsidRPr="0059239A" w:rsidRDefault="0059239A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Charleston Southeast </w:t>
            </w:r>
          </w:p>
        </w:tc>
      </w:tr>
      <w:tr w:rsidR="00BE6F39" w14:paraId="227F6129" w14:textId="77777777" w:rsidTr="007F7307">
        <w:tc>
          <w:tcPr>
            <w:tcW w:w="1870" w:type="dxa"/>
          </w:tcPr>
          <w:p w14:paraId="4677C48B" w14:textId="305150F9" w:rsidR="00BE6F39" w:rsidRDefault="00C97D8B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 5/</w:t>
            </w:r>
            <w:r w:rsidR="0022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60D7BA6" w14:textId="759B53EE" w:rsidR="00C97D8B" w:rsidRDefault="00C97D8B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April 20 to </w:t>
            </w:r>
            <w:r w:rsidR="005B769F">
              <w:rPr>
                <w:rFonts w:ascii="Times New Roman" w:hAnsi="Times New Roman" w:cs="Times New Roman"/>
                <w:sz w:val="24"/>
                <w:szCs w:val="24"/>
              </w:rPr>
              <w:t>May 18</w:t>
            </w:r>
          </w:p>
        </w:tc>
        <w:tc>
          <w:tcPr>
            <w:tcW w:w="1870" w:type="dxa"/>
          </w:tcPr>
          <w:p w14:paraId="1522E58F" w14:textId="77777777" w:rsidR="00BE6F39" w:rsidRDefault="005B769F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Thursdays</w:t>
            </w:r>
          </w:p>
          <w:p w14:paraId="1E4D5344" w14:textId="395348C2" w:rsidR="005B769F" w:rsidRDefault="005B769F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to 9 pm</w:t>
            </w:r>
          </w:p>
        </w:tc>
        <w:tc>
          <w:tcPr>
            <w:tcW w:w="1870" w:type="dxa"/>
          </w:tcPr>
          <w:p w14:paraId="178027E1" w14:textId="24E949CC" w:rsidR="00BE6F39" w:rsidRDefault="005B769F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 &amp; Polity of the Church of the Nazarene</w:t>
            </w:r>
          </w:p>
        </w:tc>
        <w:tc>
          <w:tcPr>
            <w:tcW w:w="1870" w:type="dxa"/>
          </w:tcPr>
          <w:p w14:paraId="2A86A3DA" w14:textId="15F3260C" w:rsidR="00BE6F39" w:rsidRDefault="005B769F" w:rsidP="007F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 Whiteford</w:t>
            </w:r>
          </w:p>
        </w:tc>
        <w:tc>
          <w:tcPr>
            <w:tcW w:w="1870" w:type="dxa"/>
          </w:tcPr>
          <w:p w14:paraId="0A48B61E" w14:textId="12628DEE" w:rsidR="00BE6F39" w:rsidRPr="005B769F" w:rsidRDefault="005B769F" w:rsidP="007F73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76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Hurricane </w:t>
            </w:r>
          </w:p>
        </w:tc>
      </w:tr>
      <w:tr w:rsidR="00225806" w14:paraId="4741094B" w14:textId="77777777" w:rsidTr="007F7307">
        <w:tc>
          <w:tcPr>
            <w:tcW w:w="1870" w:type="dxa"/>
          </w:tcPr>
          <w:p w14:paraId="6B8F5EF5" w14:textId="17557D32" w:rsidR="00225806" w:rsidRDefault="00225806" w:rsidP="0022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 5/3</w:t>
            </w:r>
          </w:p>
          <w:p w14:paraId="34BF2FEB" w14:textId="763AC5E7" w:rsidR="00225806" w:rsidRDefault="00225806" w:rsidP="0022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22 to May 20</w:t>
            </w:r>
          </w:p>
        </w:tc>
        <w:tc>
          <w:tcPr>
            <w:tcW w:w="1870" w:type="dxa"/>
          </w:tcPr>
          <w:p w14:paraId="47C71425" w14:textId="77777777" w:rsidR="00225806" w:rsidRDefault="00225806" w:rsidP="0022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Saturdays</w:t>
            </w:r>
          </w:p>
          <w:p w14:paraId="259E0A83" w14:textId="3B5CB891" w:rsidR="00225806" w:rsidRDefault="00225806" w:rsidP="0022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am to 1 pm</w:t>
            </w:r>
          </w:p>
        </w:tc>
        <w:tc>
          <w:tcPr>
            <w:tcW w:w="1870" w:type="dxa"/>
          </w:tcPr>
          <w:p w14:paraId="3B0609A6" w14:textId="6F216671" w:rsidR="00225806" w:rsidRDefault="00225806" w:rsidP="0022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Christian Ethics</w:t>
            </w:r>
          </w:p>
        </w:tc>
        <w:tc>
          <w:tcPr>
            <w:tcW w:w="1870" w:type="dxa"/>
          </w:tcPr>
          <w:p w14:paraId="71ACF8C6" w14:textId="6F640019" w:rsidR="00225806" w:rsidRDefault="00225806" w:rsidP="0022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Daryl Densford</w:t>
            </w:r>
          </w:p>
        </w:tc>
        <w:tc>
          <w:tcPr>
            <w:tcW w:w="1870" w:type="dxa"/>
          </w:tcPr>
          <w:p w14:paraId="13D0AB1C" w14:textId="3C59EC23" w:rsidR="00225806" w:rsidRPr="00DF48D5" w:rsidRDefault="00DF48D5" w:rsidP="002258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Davis Creek</w:t>
            </w:r>
          </w:p>
        </w:tc>
      </w:tr>
    </w:tbl>
    <w:p w14:paraId="18D0742C" w14:textId="77777777" w:rsidR="00704E02" w:rsidRDefault="00704E02" w:rsidP="007C5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3C3FB" w14:textId="4091149C" w:rsidR="00C1225C" w:rsidRPr="007C5E70" w:rsidRDefault="00C1225C" w:rsidP="007C5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We will offer a class at Family Camp!! Stay tuned for what it will be. </w:t>
      </w:r>
    </w:p>
    <w:sectPr w:rsidR="00C1225C" w:rsidRPr="007C5E70" w:rsidSect="0047049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2B3AD" w14:textId="77777777" w:rsidR="00C62EBA" w:rsidRDefault="00C62EBA" w:rsidP="00296ACA">
      <w:pPr>
        <w:spacing w:after="0" w:line="240" w:lineRule="auto"/>
      </w:pPr>
      <w:r>
        <w:separator/>
      </w:r>
    </w:p>
  </w:endnote>
  <w:endnote w:type="continuationSeparator" w:id="0">
    <w:p w14:paraId="5E935482" w14:textId="77777777" w:rsidR="00C62EBA" w:rsidRDefault="00C62EBA" w:rsidP="0029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074F" w14:textId="77777777" w:rsidR="00C62EBA" w:rsidRDefault="00C62EBA" w:rsidP="00296ACA">
      <w:pPr>
        <w:spacing w:after="0" w:line="240" w:lineRule="auto"/>
      </w:pPr>
      <w:r>
        <w:separator/>
      </w:r>
    </w:p>
  </w:footnote>
  <w:footnote w:type="continuationSeparator" w:id="0">
    <w:p w14:paraId="37FEEFD7" w14:textId="77777777" w:rsidR="00C62EBA" w:rsidRDefault="00C62EBA" w:rsidP="00296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B2F41" w14:textId="6653F275" w:rsidR="00296ACA" w:rsidRDefault="008512A9">
    <w:pPr>
      <w:pStyle w:val="Header"/>
    </w:pPr>
    <w:r>
      <w:fldChar w:fldCharType="begin"/>
    </w:r>
    <w:r>
      <w:instrText xml:space="preserve"> DATE \@ "M/d/yyyy" </w:instrText>
    </w:r>
    <w:r>
      <w:fldChar w:fldCharType="separate"/>
    </w:r>
    <w:r w:rsidR="00E67F10">
      <w:rPr>
        <w:noProof/>
      </w:rPr>
      <w:t>11/17/2022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07"/>
    <w:rsid w:val="00017B99"/>
    <w:rsid w:val="00023CD1"/>
    <w:rsid w:val="00032C6C"/>
    <w:rsid w:val="000352BA"/>
    <w:rsid w:val="00036880"/>
    <w:rsid w:val="00085873"/>
    <w:rsid w:val="00104C89"/>
    <w:rsid w:val="00185670"/>
    <w:rsid w:val="001E1509"/>
    <w:rsid w:val="00203A5B"/>
    <w:rsid w:val="00225806"/>
    <w:rsid w:val="002429FB"/>
    <w:rsid w:val="00260CEE"/>
    <w:rsid w:val="00286951"/>
    <w:rsid w:val="00292C30"/>
    <w:rsid w:val="00294471"/>
    <w:rsid w:val="00296ACA"/>
    <w:rsid w:val="00335D4B"/>
    <w:rsid w:val="0039521E"/>
    <w:rsid w:val="003C4D00"/>
    <w:rsid w:val="003F56E6"/>
    <w:rsid w:val="00400F84"/>
    <w:rsid w:val="00410238"/>
    <w:rsid w:val="00432D30"/>
    <w:rsid w:val="004653ED"/>
    <w:rsid w:val="00470495"/>
    <w:rsid w:val="00482E3A"/>
    <w:rsid w:val="004B1A58"/>
    <w:rsid w:val="004B4C31"/>
    <w:rsid w:val="004C07EC"/>
    <w:rsid w:val="004C1C0C"/>
    <w:rsid w:val="004D2560"/>
    <w:rsid w:val="004F1CB7"/>
    <w:rsid w:val="005561BB"/>
    <w:rsid w:val="0059239A"/>
    <w:rsid w:val="005A2008"/>
    <w:rsid w:val="005B769F"/>
    <w:rsid w:val="005D5C4E"/>
    <w:rsid w:val="00641CE4"/>
    <w:rsid w:val="00674469"/>
    <w:rsid w:val="00704E02"/>
    <w:rsid w:val="0072759C"/>
    <w:rsid w:val="0077363D"/>
    <w:rsid w:val="007C5E70"/>
    <w:rsid w:val="007E6A31"/>
    <w:rsid w:val="007F7307"/>
    <w:rsid w:val="00835845"/>
    <w:rsid w:val="00840D2E"/>
    <w:rsid w:val="008512A9"/>
    <w:rsid w:val="00863873"/>
    <w:rsid w:val="00893556"/>
    <w:rsid w:val="008A487E"/>
    <w:rsid w:val="008B3ABB"/>
    <w:rsid w:val="008C6C84"/>
    <w:rsid w:val="008F61CE"/>
    <w:rsid w:val="00904E8F"/>
    <w:rsid w:val="009112EA"/>
    <w:rsid w:val="0093170D"/>
    <w:rsid w:val="009A1B50"/>
    <w:rsid w:val="009B49B4"/>
    <w:rsid w:val="00A00BC1"/>
    <w:rsid w:val="00A01329"/>
    <w:rsid w:val="00A100F5"/>
    <w:rsid w:val="00A42B18"/>
    <w:rsid w:val="00A63D80"/>
    <w:rsid w:val="00A960EA"/>
    <w:rsid w:val="00AE31E8"/>
    <w:rsid w:val="00AF080E"/>
    <w:rsid w:val="00B13B10"/>
    <w:rsid w:val="00B51CC2"/>
    <w:rsid w:val="00B632C6"/>
    <w:rsid w:val="00BB537B"/>
    <w:rsid w:val="00BC3BA0"/>
    <w:rsid w:val="00BE6F39"/>
    <w:rsid w:val="00C119D4"/>
    <w:rsid w:val="00C1225C"/>
    <w:rsid w:val="00C13630"/>
    <w:rsid w:val="00C203FF"/>
    <w:rsid w:val="00C21ED6"/>
    <w:rsid w:val="00C23D0E"/>
    <w:rsid w:val="00C62EBA"/>
    <w:rsid w:val="00C828C0"/>
    <w:rsid w:val="00C97D8B"/>
    <w:rsid w:val="00CA3BCA"/>
    <w:rsid w:val="00CB4A38"/>
    <w:rsid w:val="00CC7003"/>
    <w:rsid w:val="00CD25B3"/>
    <w:rsid w:val="00D22DEE"/>
    <w:rsid w:val="00D735B9"/>
    <w:rsid w:val="00D81E98"/>
    <w:rsid w:val="00D908A4"/>
    <w:rsid w:val="00DF48D5"/>
    <w:rsid w:val="00E33629"/>
    <w:rsid w:val="00E550A5"/>
    <w:rsid w:val="00E67F10"/>
    <w:rsid w:val="00E8074A"/>
    <w:rsid w:val="00E856C5"/>
    <w:rsid w:val="00F04AA1"/>
    <w:rsid w:val="00F33846"/>
    <w:rsid w:val="00F45690"/>
    <w:rsid w:val="00F60EFC"/>
    <w:rsid w:val="00F636EB"/>
    <w:rsid w:val="00F873D7"/>
    <w:rsid w:val="00F956E2"/>
    <w:rsid w:val="00FB3C88"/>
    <w:rsid w:val="00FB6DAF"/>
    <w:rsid w:val="00FC330B"/>
    <w:rsid w:val="00FD0423"/>
    <w:rsid w:val="00FE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D5224"/>
  <w15:chartTrackingRefBased/>
  <w15:docId w15:val="{9B10FA1D-24C4-4EC5-AADE-586DC346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ACA"/>
  </w:style>
  <w:style w:type="paragraph" w:styleId="Footer">
    <w:name w:val="footer"/>
    <w:basedOn w:val="Normal"/>
    <w:link w:val="FooterChar"/>
    <w:uiPriority w:val="99"/>
    <w:unhideWhenUsed/>
    <w:rsid w:val="00296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\OneDrive\Documents\Custom%20Office%20Templates\Usu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Usual.dotx</Template>
  <TotalTime>163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Buell</dc:creator>
  <cp:keywords/>
  <dc:description/>
  <cp:lastModifiedBy>Scott Buell</cp:lastModifiedBy>
  <cp:revision>69</cp:revision>
  <cp:lastPrinted>2022-10-11T16:53:00Z</cp:lastPrinted>
  <dcterms:created xsi:type="dcterms:W3CDTF">2021-04-08T11:42:00Z</dcterms:created>
  <dcterms:modified xsi:type="dcterms:W3CDTF">2022-11-17T15:55:00Z</dcterms:modified>
</cp:coreProperties>
</file>