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B4C8F" w14:textId="796B7ABC" w:rsidR="00185670" w:rsidRPr="00593070" w:rsidRDefault="00593070" w:rsidP="00593070">
      <w:pPr>
        <w:spacing w:after="0" w:line="360" w:lineRule="auto"/>
        <w:jc w:val="center"/>
        <w:rPr>
          <w:rFonts w:ascii="Times New Roman" w:hAnsi="Times New Roman" w:cs="Times New Roman"/>
          <w:sz w:val="28"/>
          <w:szCs w:val="28"/>
        </w:rPr>
      </w:pPr>
      <w:r w:rsidRPr="00593070">
        <w:rPr>
          <w:rFonts w:ascii="Times New Roman" w:hAnsi="Times New Roman" w:cs="Times New Roman"/>
          <w:sz w:val="28"/>
          <w:szCs w:val="28"/>
        </w:rPr>
        <w:t xml:space="preserve">Book Report </w:t>
      </w:r>
    </w:p>
    <w:p w14:paraId="4ABAF261" w14:textId="5D6ADDCB" w:rsidR="00593070" w:rsidRDefault="00593070" w:rsidP="005930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WVS School of Ministry</w:t>
      </w:r>
    </w:p>
    <w:p w14:paraId="67CB8BD0" w14:textId="06BF86F4" w:rsidR="00593070" w:rsidRDefault="00593070" w:rsidP="00593070">
      <w:pPr>
        <w:spacing w:after="0" w:line="360" w:lineRule="auto"/>
        <w:rPr>
          <w:rFonts w:ascii="Times New Roman" w:hAnsi="Times New Roman" w:cs="Times New Roman"/>
          <w:sz w:val="24"/>
          <w:szCs w:val="24"/>
        </w:rPr>
      </w:pPr>
    </w:p>
    <w:p w14:paraId="7BE2F201" w14:textId="31ABCCC7" w:rsidR="00593070" w:rsidRPr="00593070" w:rsidRDefault="00593070" w:rsidP="00593070">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CA8F0B0" w14:textId="0E788E9A" w:rsidR="00593070" w:rsidRDefault="00593070" w:rsidP="0059307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Class: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203704E" w14:textId="46970A78" w:rsidR="00593070" w:rsidRPr="00593070" w:rsidRDefault="00593070" w:rsidP="0059307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682EA14" w14:textId="775AD9E7" w:rsidR="00593070" w:rsidRDefault="00593070" w:rsidP="00593070">
      <w:pPr>
        <w:spacing w:after="0" w:line="360" w:lineRule="auto"/>
        <w:rPr>
          <w:rFonts w:ascii="Times New Roman" w:hAnsi="Times New Roman" w:cs="Times New Roman"/>
          <w:sz w:val="24"/>
          <w:szCs w:val="24"/>
        </w:rPr>
      </w:pPr>
    </w:p>
    <w:p w14:paraId="73666E8C" w14:textId="695B7659" w:rsidR="00593070" w:rsidRDefault="00593070" w:rsidP="0059307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Book Title: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4D82F36" w14:textId="249826A0" w:rsidR="00593070" w:rsidRDefault="00593070" w:rsidP="00593070">
      <w:pPr>
        <w:spacing w:after="0" w:line="360" w:lineRule="auto"/>
        <w:rPr>
          <w:rFonts w:ascii="Times New Roman" w:hAnsi="Times New Roman" w:cs="Times New Roman"/>
          <w:sz w:val="24"/>
          <w:szCs w:val="24"/>
        </w:rPr>
      </w:pPr>
    </w:p>
    <w:p w14:paraId="7C0E9346" w14:textId="42BA8FA8" w:rsidR="00593070" w:rsidRDefault="00593070" w:rsidP="0059307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Author’s stated purpose for this book. This will most likely be clearly stated in the Preface or Introduction. If it is clearly reference where it is found and copy it here. If it is not </w:t>
      </w:r>
      <w:proofErr w:type="gramStart"/>
      <w:r>
        <w:rPr>
          <w:rFonts w:ascii="Times New Roman" w:hAnsi="Times New Roman" w:cs="Times New Roman"/>
          <w:sz w:val="24"/>
          <w:szCs w:val="24"/>
        </w:rPr>
        <w:t>write</w:t>
      </w:r>
      <w:proofErr w:type="gramEnd"/>
      <w:r>
        <w:rPr>
          <w:rFonts w:ascii="Times New Roman" w:hAnsi="Times New Roman" w:cs="Times New Roman"/>
          <w:sz w:val="24"/>
          <w:szCs w:val="24"/>
        </w:rPr>
        <w:t xml:space="preserve"> in a sentence or two what you understand the author’s purpose to be.</w:t>
      </w:r>
    </w:p>
    <w:p w14:paraId="0A260530" w14:textId="65766AE3" w:rsidR="00593070" w:rsidRDefault="00593070" w:rsidP="00593070">
      <w:pPr>
        <w:spacing w:after="0" w:line="36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AEF6434" w14:textId="1CE3DB49" w:rsidR="00593070" w:rsidRDefault="00593070" w:rsidP="00593070">
      <w:pPr>
        <w:spacing w:after="0" w:line="360" w:lineRule="auto"/>
        <w:rPr>
          <w:rFonts w:ascii="Times New Roman" w:hAnsi="Times New Roman" w:cs="Times New Roman"/>
          <w:sz w:val="24"/>
          <w:szCs w:val="24"/>
        </w:rPr>
      </w:pPr>
    </w:p>
    <w:p w14:paraId="6C60426E" w14:textId="23B2696D" w:rsidR="00593070" w:rsidRDefault="00593070" w:rsidP="00593070">
      <w:pPr>
        <w:spacing w:after="0" w:line="360" w:lineRule="auto"/>
        <w:rPr>
          <w:rFonts w:ascii="Times New Roman" w:hAnsi="Times New Roman" w:cs="Times New Roman"/>
          <w:sz w:val="24"/>
          <w:szCs w:val="24"/>
        </w:rPr>
      </w:pPr>
      <w:r>
        <w:rPr>
          <w:rFonts w:ascii="Times New Roman" w:hAnsi="Times New Roman" w:cs="Times New Roman"/>
          <w:sz w:val="24"/>
          <w:szCs w:val="24"/>
        </w:rPr>
        <w:t>What did the main points of this book add to the subject matter for this class?</w:t>
      </w:r>
    </w:p>
    <w:p w14:paraId="0E833B7D" w14:textId="1BA34BA9" w:rsidR="00593070" w:rsidRDefault="00593070" w:rsidP="00593070">
      <w:pPr>
        <w:spacing w:after="0" w:line="36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B5FBD46" w14:textId="2B797BEE" w:rsidR="00593070" w:rsidRDefault="00593070" w:rsidP="00593070">
      <w:pPr>
        <w:spacing w:after="0" w:line="360" w:lineRule="auto"/>
        <w:rPr>
          <w:rFonts w:ascii="Times New Roman" w:hAnsi="Times New Roman" w:cs="Times New Roman"/>
          <w:sz w:val="24"/>
          <w:szCs w:val="24"/>
        </w:rPr>
      </w:pPr>
      <w:r>
        <w:rPr>
          <w:rFonts w:ascii="Times New Roman" w:hAnsi="Times New Roman" w:cs="Times New Roman"/>
          <w:sz w:val="24"/>
          <w:szCs w:val="24"/>
        </w:rPr>
        <w:t>(If you need more space continue this on a separate page.)</w:t>
      </w:r>
    </w:p>
    <w:p w14:paraId="6E94273C" w14:textId="44B21777" w:rsidR="00593070" w:rsidRDefault="00593070" w:rsidP="00593070">
      <w:pPr>
        <w:spacing w:after="0" w:line="360" w:lineRule="auto"/>
        <w:rPr>
          <w:rFonts w:ascii="Times New Roman" w:hAnsi="Times New Roman" w:cs="Times New Roman"/>
          <w:sz w:val="24"/>
          <w:szCs w:val="24"/>
        </w:rPr>
      </w:pPr>
    </w:p>
    <w:p w14:paraId="7F3B1501" w14:textId="35F5CCCC" w:rsidR="00593070" w:rsidRDefault="00593070" w:rsidP="00593070">
      <w:pPr>
        <w:spacing w:after="0" w:line="360" w:lineRule="auto"/>
        <w:rPr>
          <w:rFonts w:ascii="Times New Roman" w:hAnsi="Times New Roman" w:cs="Times New Roman"/>
          <w:sz w:val="24"/>
          <w:szCs w:val="24"/>
        </w:rPr>
      </w:pPr>
      <w:r>
        <w:rPr>
          <w:rFonts w:ascii="Times New Roman" w:hAnsi="Times New Roman" w:cs="Times New Roman"/>
          <w:sz w:val="24"/>
          <w:szCs w:val="24"/>
        </w:rPr>
        <w:t>What new learnings from this book can you report?</w:t>
      </w:r>
    </w:p>
    <w:p w14:paraId="31BE8819" w14:textId="29172ECF" w:rsidR="00593070" w:rsidRPr="00593070" w:rsidRDefault="00593070" w:rsidP="00593070">
      <w:pPr>
        <w:spacing w:after="0" w:line="36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42F45B2" w14:textId="5491AAD5" w:rsidR="00593070" w:rsidRDefault="00593070" w:rsidP="00593070">
      <w:pPr>
        <w:spacing w:after="0" w:line="360" w:lineRule="auto"/>
        <w:rPr>
          <w:rFonts w:ascii="Times New Roman" w:hAnsi="Times New Roman" w:cs="Times New Roman"/>
          <w:sz w:val="24"/>
          <w:szCs w:val="24"/>
        </w:rPr>
      </w:pPr>
    </w:p>
    <w:p w14:paraId="7353A03E" w14:textId="1C65EB82" w:rsidR="00593070" w:rsidRDefault="00593070" w:rsidP="00593070">
      <w:pPr>
        <w:spacing w:after="0" w:line="360" w:lineRule="auto"/>
        <w:rPr>
          <w:rFonts w:ascii="Times New Roman" w:hAnsi="Times New Roman" w:cs="Times New Roman"/>
          <w:sz w:val="24"/>
          <w:szCs w:val="24"/>
        </w:rPr>
      </w:pPr>
      <w:r>
        <w:rPr>
          <w:rFonts w:ascii="Times New Roman" w:hAnsi="Times New Roman" w:cs="Times New Roman"/>
          <w:sz w:val="24"/>
          <w:szCs w:val="24"/>
        </w:rPr>
        <w:t>A good book should challenge the reader and create questions for the reader. What questions do you have from reading this book?</w:t>
      </w:r>
    </w:p>
    <w:p w14:paraId="0D08A71B" w14:textId="329AF6D8" w:rsidR="00593070" w:rsidRDefault="00593070" w:rsidP="00593070">
      <w:pPr>
        <w:spacing w:after="0" w:line="36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DFC8C7D" w14:textId="5CA69750" w:rsidR="00593070" w:rsidRDefault="00593070" w:rsidP="00593070">
      <w:pPr>
        <w:spacing w:after="0" w:line="360" w:lineRule="auto"/>
        <w:rPr>
          <w:rFonts w:ascii="Times New Roman" w:hAnsi="Times New Roman" w:cs="Times New Roman"/>
          <w:sz w:val="24"/>
          <w:szCs w:val="24"/>
        </w:rPr>
      </w:pPr>
    </w:p>
    <w:p w14:paraId="7E07B44C" w14:textId="0CA2E8AE" w:rsidR="00593070" w:rsidRDefault="00593070" w:rsidP="0059307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Did you discover any further reading or resources that you want to pursue from reading this book? Often the foot or endnotes and bibliography offer these new leads of discovery. List any here: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0C513C8" w14:textId="0394BED2" w:rsidR="00593070" w:rsidRDefault="00593070" w:rsidP="00593070">
      <w:pPr>
        <w:spacing w:after="0" w:line="360" w:lineRule="auto"/>
        <w:rPr>
          <w:rFonts w:ascii="Times New Roman" w:hAnsi="Times New Roman" w:cs="Times New Roman"/>
          <w:sz w:val="24"/>
          <w:szCs w:val="24"/>
        </w:rPr>
      </w:pPr>
    </w:p>
    <w:p w14:paraId="7C6925A0" w14:textId="768D4B11" w:rsidR="00593070" w:rsidRPr="00593070" w:rsidRDefault="00593070" w:rsidP="00593070">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 xml:space="preserve">Why would you either recommend or not recommend this book to future students taking this class?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593070" w:rsidRPr="0059307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8D515" w14:textId="77777777" w:rsidR="00593070" w:rsidRDefault="00593070" w:rsidP="00593070">
      <w:pPr>
        <w:spacing w:after="0" w:line="240" w:lineRule="auto"/>
      </w:pPr>
      <w:r>
        <w:separator/>
      </w:r>
    </w:p>
  </w:endnote>
  <w:endnote w:type="continuationSeparator" w:id="0">
    <w:p w14:paraId="0EEBCEA1" w14:textId="77777777" w:rsidR="00593070" w:rsidRDefault="00593070" w:rsidP="0059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8EE42" w14:textId="77777777" w:rsidR="00593070" w:rsidRDefault="00593070" w:rsidP="00593070">
      <w:pPr>
        <w:spacing w:after="0" w:line="240" w:lineRule="auto"/>
      </w:pPr>
      <w:r>
        <w:separator/>
      </w:r>
    </w:p>
  </w:footnote>
  <w:footnote w:type="continuationSeparator" w:id="0">
    <w:p w14:paraId="65D3992B" w14:textId="77777777" w:rsidR="00593070" w:rsidRDefault="00593070" w:rsidP="00593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9124" w14:textId="144CDBD8" w:rsidR="00593070" w:rsidRDefault="00593070">
    <w:pPr>
      <w:pStyle w:val="Header"/>
    </w:pPr>
    <w:r>
      <w:fldChar w:fldCharType="begin"/>
    </w:r>
    <w:r>
      <w:instrText xml:space="preserve"> DATE \@ "M/d/yyyy" </w:instrText>
    </w:r>
    <w:r>
      <w:fldChar w:fldCharType="separate"/>
    </w:r>
    <w:r>
      <w:rPr>
        <w:noProof/>
      </w:rPr>
      <w:t>3/24/2021</w:t>
    </w:r>
    <w:r>
      <w:fldChar w:fldCharType="end"/>
    </w:r>
  </w:p>
  <w:p w14:paraId="08D499B9" w14:textId="77777777" w:rsidR="00593070" w:rsidRDefault="00593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70"/>
    <w:rsid w:val="00185670"/>
    <w:rsid w:val="00593070"/>
    <w:rsid w:val="007C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53F2"/>
  <w15:chartTrackingRefBased/>
  <w15:docId w15:val="{39517C03-591E-4DB9-AF74-05DC737D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070"/>
  </w:style>
  <w:style w:type="paragraph" w:styleId="Footer">
    <w:name w:val="footer"/>
    <w:basedOn w:val="Normal"/>
    <w:link w:val="FooterChar"/>
    <w:uiPriority w:val="99"/>
    <w:unhideWhenUsed/>
    <w:rsid w:val="0059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OneDrive\Documents\Custom%20Office%20Templates\Us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Usual</Template>
  <TotalTime>11</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Buell</dc:creator>
  <cp:keywords/>
  <dc:description/>
  <cp:lastModifiedBy>Scott Buell</cp:lastModifiedBy>
  <cp:revision>1</cp:revision>
  <dcterms:created xsi:type="dcterms:W3CDTF">2021-03-24T14:25:00Z</dcterms:created>
  <dcterms:modified xsi:type="dcterms:W3CDTF">2021-03-24T14:36:00Z</dcterms:modified>
</cp:coreProperties>
</file>