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62C0" w14:textId="413E564A" w:rsidR="0002278D" w:rsidRPr="00F227C7" w:rsidRDefault="007E6D7F" w:rsidP="007E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C7">
        <w:rPr>
          <w:rFonts w:ascii="Times New Roman" w:hAnsi="Times New Roman" w:cs="Times New Roman"/>
          <w:b/>
          <w:sz w:val="28"/>
          <w:szCs w:val="28"/>
        </w:rPr>
        <w:t xml:space="preserve">WVS </w:t>
      </w:r>
      <w:r w:rsidR="0002278D" w:rsidRPr="00F227C7">
        <w:rPr>
          <w:rFonts w:ascii="Times New Roman" w:hAnsi="Times New Roman" w:cs="Times New Roman"/>
          <w:b/>
          <w:sz w:val="28"/>
          <w:szCs w:val="28"/>
        </w:rPr>
        <w:t xml:space="preserve">Center for </w:t>
      </w:r>
      <w:r w:rsidRPr="00F227C7">
        <w:rPr>
          <w:rFonts w:ascii="Times New Roman" w:hAnsi="Times New Roman" w:cs="Times New Roman"/>
          <w:b/>
          <w:sz w:val="28"/>
          <w:szCs w:val="28"/>
        </w:rPr>
        <w:t>Ministry</w:t>
      </w:r>
      <w:r w:rsidR="0002278D" w:rsidRPr="00F227C7">
        <w:rPr>
          <w:rFonts w:ascii="Times New Roman" w:hAnsi="Times New Roman" w:cs="Times New Roman"/>
          <w:b/>
          <w:sz w:val="28"/>
          <w:szCs w:val="28"/>
        </w:rPr>
        <w:t xml:space="preserve"> Formation</w:t>
      </w:r>
      <w:r w:rsidR="0084763A">
        <w:rPr>
          <w:rFonts w:ascii="Times New Roman" w:hAnsi="Times New Roman" w:cs="Times New Roman"/>
          <w:b/>
          <w:sz w:val="28"/>
          <w:szCs w:val="28"/>
        </w:rPr>
        <w:t xml:space="preserve"> (Year 3)</w:t>
      </w:r>
    </w:p>
    <w:p w14:paraId="2CA3D14B" w14:textId="5C2C17FB" w:rsidR="0002278D" w:rsidRPr="001B6B54" w:rsidRDefault="007E6D7F" w:rsidP="0002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54">
        <w:rPr>
          <w:rFonts w:ascii="Times New Roman" w:hAnsi="Times New Roman" w:cs="Times New Roman"/>
          <w:b/>
          <w:sz w:val="24"/>
          <w:szCs w:val="24"/>
        </w:rPr>
        <w:t>202</w:t>
      </w:r>
      <w:r w:rsidR="00FF67D2">
        <w:rPr>
          <w:rFonts w:ascii="Times New Roman" w:hAnsi="Times New Roman" w:cs="Times New Roman"/>
          <w:b/>
          <w:sz w:val="24"/>
          <w:szCs w:val="24"/>
        </w:rPr>
        <w:t>3</w:t>
      </w:r>
      <w:r w:rsidRPr="001B6B54">
        <w:rPr>
          <w:rFonts w:ascii="Times New Roman" w:hAnsi="Times New Roman" w:cs="Times New Roman"/>
          <w:b/>
          <w:sz w:val="24"/>
          <w:szCs w:val="24"/>
        </w:rPr>
        <w:t>-202</w:t>
      </w:r>
      <w:r w:rsidR="00FF67D2">
        <w:rPr>
          <w:rFonts w:ascii="Times New Roman" w:hAnsi="Times New Roman" w:cs="Times New Roman"/>
          <w:b/>
          <w:sz w:val="24"/>
          <w:szCs w:val="24"/>
        </w:rPr>
        <w:t>4</w:t>
      </w:r>
      <w:r w:rsidR="0002278D" w:rsidRPr="001B6B54">
        <w:rPr>
          <w:rFonts w:ascii="Times New Roman" w:hAnsi="Times New Roman" w:cs="Times New Roman"/>
          <w:b/>
          <w:sz w:val="24"/>
          <w:szCs w:val="24"/>
        </w:rPr>
        <w:t xml:space="preserve"> Class Registration</w:t>
      </w:r>
    </w:p>
    <w:p w14:paraId="0AFC0153" w14:textId="503F6F76" w:rsidR="007E6D7F" w:rsidRPr="00F227C7" w:rsidRDefault="007E6D7F" w:rsidP="007E6D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14:paraId="20D53516" w14:textId="6B889566" w:rsidR="00F227C7" w:rsidRDefault="007E6D7F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form and send it to Rev. Randy Ledsome</w:t>
      </w:r>
      <w:r w:rsidR="000F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full payment of </w:t>
      </w:r>
      <w:r w:rsidRPr="007E6D7F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EB0B5E">
        <w:rPr>
          <w:rFonts w:ascii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F5E">
        <w:rPr>
          <w:rFonts w:ascii="Times New Roman" w:hAnsi="Times New Roman" w:cs="Times New Roman"/>
          <w:sz w:val="24"/>
          <w:szCs w:val="24"/>
          <w:u w:val="single"/>
        </w:rPr>
        <w:t>per class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23BBB" w14:textId="2E62633C" w:rsidR="007E6D7F" w:rsidRDefault="005B5FD6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please only register for the next </w:t>
      </w:r>
      <w:r w:rsidR="005A2FE5">
        <w:rPr>
          <w:rFonts w:ascii="Times New Roman" w:hAnsi="Times New Roman" w:cs="Times New Roman"/>
          <w:sz w:val="24"/>
          <w:szCs w:val="24"/>
        </w:rPr>
        <w:t>Session at a time)</w:t>
      </w:r>
    </w:p>
    <w:p w14:paraId="1DFBA2CF" w14:textId="45BF471C" w:rsidR="007E6D7F" w:rsidRDefault="007E6D7F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payable to: </w:t>
      </w:r>
      <w:r w:rsidR="002C789A">
        <w:rPr>
          <w:rFonts w:ascii="Times New Roman" w:hAnsi="Times New Roman" w:cs="Times New Roman"/>
          <w:sz w:val="24"/>
          <w:szCs w:val="24"/>
        </w:rPr>
        <w:t>WVS District</w:t>
      </w:r>
      <w:r w:rsidR="00F227C7">
        <w:rPr>
          <w:rFonts w:ascii="Times New Roman" w:hAnsi="Times New Roman" w:cs="Times New Roman"/>
          <w:sz w:val="24"/>
          <w:szCs w:val="24"/>
        </w:rPr>
        <w:t xml:space="preserve"> </w:t>
      </w:r>
      <w:r w:rsidR="005E0F65">
        <w:rPr>
          <w:rFonts w:ascii="Times New Roman" w:hAnsi="Times New Roman" w:cs="Times New Roman"/>
          <w:sz w:val="24"/>
          <w:szCs w:val="24"/>
        </w:rPr>
        <w:t>143 Dutch Rd., Charleston, WV 25302</w:t>
      </w:r>
    </w:p>
    <w:p w14:paraId="208C2D84" w14:textId="6069D886" w:rsidR="00424134" w:rsidRDefault="00424134" w:rsidP="00F227C7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  <w:r w:rsidR="00E36F68">
        <w:rPr>
          <w:rFonts w:ascii="Times New Roman" w:hAnsi="Times New Roman" w:cs="Times New Roman"/>
          <w:sz w:val="24"/>
          <w:szCs w:val="24"/>
        </w:rPr>
        <w:t xml:space="preserve">: </w:t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F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023DA5" w14:textId="3B886975" w:rsidR="00F227C7" w:rsidRDefault="00E36F68" w:rsidP="00F227C7">
      <w:pPr>
        <w:spacing w:before="1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22DD5E" w14:textId="6361D72B" w:rsidR="00E36F68" w:rsidRDefault="00E36F68" w:rsidP="00F227C7">
      <w:pPr>
        <w:spacing w:before="1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(cell preferred):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7C7">
        <w:rPr>
          <w:rFonts w:ascii="Times New Roman" w:hAnsi="Times New Roman" w:cs="Times New Roman"/>
          <w:sz w:val="24"/>
          <w:szCs w:val="24"/>
        </w:rPr>
        <w:t xml:space="preserve">Church membership: </w:t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5FC429" w14:textId="429CA926" w:rsidR="00E36F68" w:rsidRPr="00E36F68" w:rsidRDefault="0002278D" w:rsidP="00F227C7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02278D">
        <w:rPr>
          <w:rFonts w:ascii="Times New Roman" w:hAnsi="Times New Roman" w:cs="Times New Roman"/>
          <w:sz w:val="24"/>
          <w:szCs w:val="24"/>
        </w:rPr>
        <w:t>Address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F227C7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14:paraId="39A29F8C" w14:textId="2ECF8617" w:rsidR="007E6D7F" w:rsidRDefault="007E6D7F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6D7F" w:rsidRPr="00424134" w14:paraId="6249776E" w14:textId="77777777" w:rsidTr="00A97714">
        <w:tc>
          <w:tcPr>
            <w:tcW w:w="1870" w:type="dxa"/>
          </w:tcPr>
          <w:p w14:paraId="179DFB3A" w14:textId="665E61A7" w:rsidR="007E6D7F" w:rsidRPr="00424134" w:rsidRDefault="007E6D7F" w:rsidP="007E6D7F">
            <w:pPr>
              <w:rPr>
                <w:rFonts w:ascii="Times New Roman" w:hAnsi="Times New Roman" w:cs="Times New Roman"/>
                <w:b/>
                <w:bCs/>
              </w:rPr>
            </w:pPr>
            <w:r w:rsidRPr="00424134">
              <w:rPr>
                <w:rFonts w:ascii="Times New Roman" w:hAnsi="Times New Roman" w:cs="Times New Roman"/>
                <w:b/>
                <w:bCs/>
              </w:rPr>
              <w:t>Class Registering for – mark below with an “X”</w:t>
            </w:r>
          </w:p>
        </w:tc>
        <w:tc>
          <w:tcPr>
            <w:tcW w:w="1870" w:type="dxa"/>
          </w:tcPr>
          <w:p w14:paraId="35F36163" w14:textId="1D7B2097" w:rsidR="007E6D7F" w:rsidRPr="007E6D7F" w:rsidRDefault="007E6D7F" w:rsidP="007E6D7F">
            <w:pPr>
              <w:rPr>
                <w:rFonts w:ascii="Times New Roman" w:hAnsi="Times New Roman" w:cs="Times New Roman"/>
                <w:b/>
                <w:bCs/>
              </w:rPr>
            </w:pPr>
            <w:r w:rsidRPr="007E6D7F">
              <w:rPr>
                <w:rFonts w:ascii="Times New Roman" w:hAnsi="Times New Roman" w:cs="Times New Roman"/>
                <w:b/>
                <w:bCs/>
              </w:rPr>
              <w:t>Session Dates</w:t>
            </w:r>
          </w:p>
        </w:tc>
        <w:tc>
          <w:tcPr>
            <w:tcW w:w="1870" w:type="dxa"/>
          </w:tcPr>
          <w:p w14:paraId="54EBD4C0" w14:textId="77777777" w:rsidR="007E6D7F" w:rsidRPr="007E6D7F" w:rsidRDefault="007E6D7F" w:rsidP="007E6D7F">
            <w:pPr>
              <w:rPr>
                <w:rFonts w:ascii="Times New Roman" w:hAnsi="Times New Roman" w:cs="Times New Roman"/>
                <w:b/>
                <w:bCs/>
              </w:rPr>
            </w:pPr>
            <w:r w:rsidRPr="007E6D7F">
              <w:rPr>
                <w:rFonts w:ascii="Times New Roman" w:hAnsi="Times New Roman" w:cs="Times New Roman"/>
                <w:b/>
                <w:bCs/>
              </w:rPr>
              <w:t>Day of Class</w:t>
            </w:r>
          </w:p>
        </w:tc>
        <w:tc>
          <w:tcPr>
            <w:tcW w:w="1870" w:type="dxa"/>
          </w:tcPr>
          <w:p w14:paraId="764DB605" w14:textId="77777777" w:rsidR="007E6D7F" w:rsidRPr="007E6D7F" w:rsidRDefault="007E6D7F" w:rsidP="007E6D7F">
            <w:pPr>
              <w:rPr>
                <w:rFonts w:ascii="Times New Roman" w:hAnsi="Times New Roman" w:cs="Times New Roman"/>
                <w:b/>
                <w:bCs/>
              </w:rPr>
            </w:pPr>
            <w:r w:rsidRPr="007E6D7F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870" w:type="dxa"/>
          </w:tcPr>
          <w:p w14:paraId="02E33A8A" w14:textId="77777777" w:rsidR="007E6D7F" w:rsidRPr="007E6D7F" w:rsidRDefault="007E6D7F" w:rsidP="007E6D7F">
            <w:pPr>
              <w:rPr>
                <w:rFonts w:ascii="Times New Roman" w:hAnsi="Times New Roman" w:cs="Times New Roman"/>
                <w:b/>
                <w:bCs/>
              </w:rPr>
            </w:pPr>
            <w:r w:rsidRPr="007E6D7F">
              <w:rPr>
                <w:rFonts w:ascii="Times New Roman" w:hAnsi="Times New Roman" w:cs="Times New Roman"/>
                <w:b/>
                <w:bCs/>
              </w:rPr>
              <w:t>Place</w:t>
            </w:r>
          </w:p>
        </w:tc>
      </w:tr>
      <w:tr w:rsidR="007E6D7F" w:rsidRPr="00424134" w14:paraId="3A043FAA" w14:textId="77777777" w:rsidTr="00F227C7">
        <w:trPr>
          <w:trHeight w:val="620"/>
        </w:trPr>
        <w:tc>
          <w:tcPr>
            <w:tcW w:w="1870" w:type="dxa"/>
          </w:tcPr>
          <w:p w14:paraId="13F5328E" w14:textId="77777777" w:rsidR="007E6D7F" w:rsidRPr="00424134" w:rsidRDefault="007E6D7F" w:rsidP="007E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77792C0" w14:textId="0647DE57" w:rsidR="007E6D7F" w:rsidRPr="007E6D7F" w:rsidRDefault="007E6D7F" w:rsidP="007E6D7F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1</w:t>
            </w:r>
            <w:r w:rsidR="00BA64C5">
              <w:rPr>
                <w:rFonts w:ascii="Times New Roman" w:hAnsi="Times New Roman" w:cs="Times New Roman"/>
              </w:rPr>
              <w:t>/1</w:t>
            </w:r>
          </w:p>
          <w:p w14:paraId="0145ADCA" w14:textId="5A0C6C98" w:rsidR="007E6D7F" w:rsidRPr="007E6D7F" w:rsidRDefault="007E6D7F" w:rsidP="007E6D7F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 xml:space="preserve">Sept </w:t>
            </w:r>
            <w:r w:rsidR="00BA64C5">
              <w:rPr>
                <w:rFonts w:ascii="Times New Roman" w:hAnsi="Times New Roman" w:cs="Times New Roman"/>
              </w:rPr>
              <w:t>11</w:t>
            </w:r>
            <w:r w:rsidRPr="007E6D7F">
              <w:rPr>
                <w:rFonts w:ascii="Times New Roman" w:hAnsi="Times New Roman" w:cs="Times New Roman"/>
              </w:rPr>
              <w:t xml:space="preserve"> to Oct </w:t>
            </w:r>
            <w:r w:rsidR="00BA64C5">
              <w:rPr>
                <w:rFonts w:ascii="Times New Roman" w:hAnsi="Times New Roman" w:cs="Times New Roman"/>
              </w:rPr>
              <w:t>9</w:t>
            </w:r>
          </w:p>
          <w:p w14:paraId="6928D048" w14:textId="77777777" w:rsidR="007E6D7F" w:rsidRPr="007E6D7F" w:rsidRDefault="007E6D7F" w:rsidP="007E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C667AC6" w14:textId="5398D89F" w:rsidR="007E6D7F" w:rsidRDefault="009F2607" w:rsidP="007E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14:paraId="5DCB594F" w14:textId="27F34A45" w:rsidR="00701741" w:rsidRPr="007E6D7F" w:rsidRDefault="00701741" w:rsidP="007E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5D2E1A5E" w14:textId="77777777" w:rsidR="007E6D7F" w:rsidRPr="007E6D7F" w:rsidRDefault="007E6D7F" w:rsidP="007E6D7F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Becoming a Holy People</w:t>
            </w:r>
          </w:p>
        </w:tc>
        <w:tc>
          <w:tcPr>
            <w:tcW w:w="1870" w:type="dxa"/>
          </w:tcPr>
          <w:p w14:paraId="0D7AC5D5" w14:textId="77777777" w:rsidR="007E6D7F" w:rsidRPr="007E6D7F" w:rsidRDefault="007E6D7F" w:rsidP="007E6D7F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Winfield Naz</w:t>
            </w:r>
          </w:p>
        </w:tc>
      </w:tr>
      <w:tr w:rsidR="00BA64C5" w:rsidRPr="00424134" w14:paraId="1E3F5823" w14:textId="77777777" w:rsidTr="00F227C7">
        <w:trPr>
          <w:trHeight w:val="620"/>
        </w:trPr>
        <w:tc>
          <w:tcPr>
            <w:tcW w:w="1870" w:type="dxa"/>
          </w:tcPr>
          <w:p w14:paraId="7CFF06E6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210943C" w14:textId="0C9202C6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 w:rsidRPr="00BA64C5">
              <w:rPr>
                <w:rFonts w:ascii="Times New Roman" w:hAnsi="Times New Roman" w:cs="Times New Roman"/>
              </w:rPr>
              <w:t xml:space="preserve">Session </w:t>
            </w:r>
            <w:r>
              <w:rPr>
                <w:rFonts w:ascii="Times New Roman" w:hAnsi="Times New Roman" w:cs="Times New Roman"/>
              </w:rPr>
              <w:t>1/2</w:t>
            </w:r>
          </w:p>
          <w:p w14:paraId="5EB8B305" w14:textId="250D99EA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7 to Oct 5</w:t>
            </w:r>
          </w:p>
        </w:tc>
        <w:tc>
          <w:tcPr>
            <w:tcW w:w="1870" w:type="dxa"/>
          </w:tcPr>
          <w:p w14:paraId="6CFAF7D9" w14:textId="77777777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 w:rsidRPr="00BA64C5">
              <w:rPr>
                <w:rFonts w:ascii="Times New Roman" w:hAnsi="Times New Roman" w:cs="Times New Roman"/>
              </w:rPr>
              <w:t>Thursdays</w:t>
            </w:r>
          </w:p>
          <w:p w14:paraId="6EB89E41" w14:textId="730326C8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 w:rsidRPr="00BA64C5">
              <w:rPr>
                <w:rFonts w:ascii="Times New Roman" w:hAnsi="Times New Roman" w:cs="Times New Roman"/>
              </w:rPr>
              <w:t>6 – 9 pm</w:t>
            </w:r>
          </w:p>
        </w:tc>
        <w:tc>
          <w:tcPr>
            <w:tcW w:w="1870" w:type="dxa"/>
          </w:tcPr>
          <w:p w14:paraId="3B9C22D8" w14:textId="5AF3C210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 w:rsidRPr="00BA64C5">
              <w:rPr>
                <w:rFonts w:ascii="Times New Roman" w:hAnsi="Times New Roman" w:cs="Times New Roman"/>
              </w:rPr>
              <w:t>Exploring Christian Theology 1</w:t>
            </w:r>
          </w:p>
        </w:tc>
        <w:tc>
          <w:tcPr>
            <w:tcW w:w="1870" w:type="dxa"/>
          </w:tcPr>
          <w:p w14:paraId="5468BFF2" w14:textId="77777777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 w:rsidRPr="00BA64C5">
              <w:rPr>
                <w:rFonts w:ascii="Times New Roman" w:hAnsi="Times New Roman" w:cs="Times New Roman"/>
              </w:rPr>
              <w:t>Charleston Southeast</w:t>
            </w:r>
          </w:p>
          <w:p w14:paraId="6FF17C6D" w14:textId="5198827A" w:rsidR="00BA64C5" w:rsidRPr="00BA64C5" w:rsidRDefault="00BA64C5" w:rsidP="00BA64C5">
            <w:pPr>
              <w:rPr>
                <w:rFonts w:ascii="Times New Roman" w:hAnsi="Times New Roman" w:cs="Times New Roman"/>
              </w:rPr>
            </w:pPr>
            <w:r w:rsidRPr="00BA64C5">
              <w:rPr>
                <w:rFonts w:ascii="Times New Roman" w:hAnsi="Times New Roman" w:cs="Times New Roman"/>
              </w:rPr>
              <w:t xml:space="preserve">Terry </w:t>
            </w:r>
            <w:r w:rsidRPr="00BA64C5">
              <w:rPr>
                <w:rFonts w:ascii="Times New Roman" w:hAnsi="Times New Roman" w:cs="Times New Roman"/>
              </w:rPr>
              <w:br/>
              <w:t>Simpkins</w:t>
            </w:r>
          </w:p>
        </w:tc>
      </w:tr>
      <w:tr w:rsidR="00BA64C5" w:rsidRPr="00424134" w14:paraId="45783625" w14:textId="77777777" w:rsidTr="00A97714">
        <w:tc>
          <w:tcPr>
            <w:tcW w:w="1870" w:type="dxa"/>
          </w:tcPr>
          <w:p w14:paraId="0484610B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00B3AF1" w14:textId="40A13BEA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2/1</w:t>
            </w:r>
          </w:p>
          <w:p w14:paraId="59E115C0" w14:textId="66BADD35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 xml:space="preserve">Oct </w:t>
            </w:r>
            <w:r>
              <w:rPr>
                <w:rFonts w:ascii="Times New Roman" w:hAnsi="Times New Roman" w:cs="Times New Roman"/>
              </w:rPr>
              <w:t>23</w:t>
            </w:r>
            <w:r w:rsidRPr="007E6D7F">
              <w:rPr>
                <w:rFonts w:ascii="Times New Roman" w:hAnsi="Times New Roman" w:cs="Times New Roman"/>
              </w:rPr>
              <w:t xml:space="preserve"> to Nov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13ED70C5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Monday</w:t>
            </w:r>
          </w:p>
          <w:p w14:paraId="2B0C5DAA" w14:textId="3F0F06BD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B62B51"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1472005A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Interpreting Scripture</w:t>
            </w:r>
          </w:p>
        </w:tc>
        <w:tc>
          <w:tcPr>
            <w:tcW w:w="1870" w:type="dxa"/>
          </w:tcPr>
          <w:p w14:paraId="0FFF053A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Winfield Naz</w:t>
            </w:r>
          </w:p>
        </w:tc>
      </w:tr>
      <w:tr w:rsidR="00BA64C5" w:rsidRPr="00424134" w14:paraId="621EFBF7" w14:textId="77777777" w:rsidTr="00A97714">
        <w:tc>
          <w:tcPr>
            <w:tcW w:w="1870" w:type="dxa"/>
          </w:tcPr>
          <w:p w14:paraId="386302C2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FC20C7F" w14:textId="658B9F16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 xml:space="preserve">Session 2/2 </w:t>
            </w:r>
          </w:p>
          <w:p w14:paraId="426642EC" w14:textId="280C52E9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0B365C">
              <w:rPr>
                <w:rFonts w:ascii="Times New Roman" w:hAnsi="Times New Roman" w:cs="Times New Roman"/>
              </w:rPr>
              <w:t xml:space="preserve">Oct </w:t>
            </w:r>
            <w:r w:rsidR="0034445C">
              <w:rPr>
                <w:rFonts w:ascii="Times New Roman" w:hAnsi="Times New Roman" w:cs="Times New Roman"/>
              </w:rPr>
              <w:t>21 to Nov 18</w:t>
            </w:r>
          </w:p>
          <w:p w14:paraId="682228F4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2C07450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Saturday</w:t>
            </w:r>
          </w:p>
          <w:p w14:paraId="018A14F3" w14:textId="7E90B259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– 1pm</w:t>
            </w:r>
          </w:p>
        </w:tc>
        <w:tc>
          <w:tcPr>
            <w:tcW w:w="1870" w:type="dxa"/>
          </w:tcPr>
          <w:p w14:paraId="29526EDE" w14:textId="5F7732F4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Ordination</w:t>
            </w:r>
          </w:p>
        </w:tc>
        <w:tc>
          <w:tcPr>
            <w:tcW w:w="1870" w:type="dxa"/>
          </w:tcPr>
          <w:p w14:paraId="2FD038C7" w14:textId="0B2D36AD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Charleston Southeast Naz</w:t>
            </w:r>
          </w:p>
        </w:tc>
      </w:tr>
      <w:tr w:rsidR="00BA64C5" w:rsidRPr="00424134" w14:paraId="7D4D35D7" w14:textId="77777777" w:rsidTr="00A97714">
        <w:tc>
          <w:tcPr>
            <w:tcW w:w="1870" w:type="dxa"/>
          </w:tcPr>
          <w:p w14:paraId="0C78BB49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9B50C1E" w14:textId="496D984E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3/1</w:t>
            </w:r>
          </w:p>
          <w:p w14:paraId="119ECF7D" w14:textId="03EC0F32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 xml:space="preserve">Jan </w:t>
            </w:r>
            <w:r w:rsidR="003444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D7F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Feb </w:t>
            </w:r>
            <w:r w:rsidR="0034445C">
              <w:rPr>
                <w:rFonts w:ascii="Times New Roman" w:hAnsi="Times New Roman" w:cs="Times New Roman"/>
              </w:rPr>
              <w:t>5</w:t>
            </w:r>
          </w:p>
          <w:p w14:paraId="148ABA2A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DE6B4A8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Monday</w:t>
            </w:r>
          </w:p>
          <w:p w14:paraId="2914A93D" w14:textId="76AD6B64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B62B51"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18AD43AF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Tracing the Story of God in the Bible</w:t>
            </w:r>
          </w:p>
        </w:tc>
        <w:tc>
          <w:tcPr>
            <w:tcW w:w="1870" w:type="dxa"/>
          </w:tcPr>
          <w:p w14:paraId="06156195" w14:textId="395E7140" w:rsidR="00BA64C5" w:rsidRPr="00FE3AC2" w:rsidRDefault="00BA64C5" w:rsidP="00BA64C5">
            <w:pPr>
              <w:rPr>
                <w:rFonts w:ascii="Times New Roman" w:hAnsi="Times New Roman" w:cs="Times New Roman"/>
              </w:rPr>
            </w:pPr>
            <w:r w:rsidRPr="00FE3AC2">
              <w:rPr>
                <w:rFonts w:ascii="Times New Roman" w:hAnsi="Times New Roman" w:cs="Times New Roman"/>
              </w:rPr>
              <w:t>Winfield Nazarene</w:t>
            </w:r>
          </w:p>
        </w:tc>
      </w:tr>
      <w:tr w:rsidR="00BA64C5" w:rsidRPr="00424134" w14:paraId="4B4CEC17" w14:textId="77777777" w:rsidTr="00A97714">
        <w:tc>
          <w:tcPr>
            <w:tcW w:w="1870" w:type="dxa"/>
          </w:tcPr>
          <w:p w14:paraId="67452D43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6177976" w14:textId="0EB595EC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3/2</w:t>
            </w:r>
          </w:p>
          <w:p w14:paraId="20ED54E2" w14:textId="69410BFC" w:rsidR="00BA64C5" w:rsidRPr="000B365C" w:rsidRDefault="00BA64C5" w:rsidP="00BA64C5">
            <w:pPr>
              <w:rPr>
                <w:rFonts w:ascii="Times New Roman" w:hAnsi="Times New Roman" w:cs="Times New Roman"/>
              </w:rPr>
            </w:pPr>
            <w:r w:rsidRPr="000B365C">
              <w:rPr>
                <w:rFonts w:ascii="Times New Roman" w:hAnsi="Times New Roman" w:cs="Times New Roman"/>
              </w:rPr>
              <w:t xml:space="preserve">Jan </w:t>
            </w:r>
            <w:r w:rsidR="0034445C">
              <w:rPr>
                <w:rFonts w:ascii="Times New Roman" w:hAnsi="Times New Roman" w:cs="Times New Roman"/>
              </w:rPr>
              <w:t>13</w:t>
            </w:r>
            <w:r w:rsidRPr="000B365C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Feb </w:t>
            </w:r>
            <w:r w:rsidR="0034445C">
              <w:rPr>
                <w:rFonts w:ascii="Times New Roman" w:hAnsi="Times New Roman" w:cs="Times New Roman"/>
              </w:rPr>
              <w:t>10</w:t>
            </w:r>
          </w:p>
          <w:p w14:paraId="6C52D28D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3F49B52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Saturday</w:t>
            </w:r>
          </w:p>
          <w:p w14:paraId="40645C71" w14:textId="492735F8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– 1pm</w:t>
            </w:r>
          </w:p>
        </w:tc>
        <w:tc>
          <w:tcPr>
            <w:tcW w:w="1870" w:type="dxa"/>
          </w:tcPr>
          <w:p w14:paraId="653B2035" w14:textId="4AC9D14B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 Christian Education</w:t>
            </w:r>
          </w:p>
        </w:tc>
        <w:tc>
          <w:tcPr>
            <w:tcW w:w="1870" w:type="dxa"/>
          </w:tcPr>
          <w:p w14:paraId="0D8F3E12" w14:textId="2A66641C" w:rsidR="00BA64C5" w:rsidRPr="00193922" w:rsidRDefault="00BA64C5" w:rsidP="00BA64C5">
            <w:pPr>
              <w:rPr>
                <w:rFonts w:ascii="Times New Roman" w:hAnsi="Times New Roman" w:cs="Times New Roman"/>
              </w:rPr>
            </w:pPr>
            <w:r w:rsidRPr="00193922">
              <w:rPr>
                <w:rFonts w:ascii="Times New Roman" w:hAnsi="Times New Roman" w:cs="Times New Roman"/>
              </w:rPr>
              <w:t>Summersville Naz</w:t>
            </w:r>
          </w:p>
        </w:tc>
      </w:tr>
      <w:tr w:rsidR="00BA64C5" w:rsidRPr="00424134" w14:paraId="35275287" w14:textId="77777777" w:rsidTr="00A97714">
        <w:tc>
          <w:tcPr>
            <w:tcW w:w="1870" w:type="dxa"/>
          </w:tcPr>
          <w:p w14:paraId="175D8A7E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10A06FE" w14:textId="63E65BD3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4/1</w:t>
            </w:r>
          </w:p>
          <w:p w14:paraId="58BB39E7" w14:textId="4C3F6E69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 xml:space="preserve">Feb </w:t>
            </w:r>
            <w:r w:rsidR="0034445C">
              <w:rPr>
                <w:rFonts w:ascii="Times New Roman" w:hAnsi="Times New Roman" w:cs="Times New Roman"/>
              </w:rPr>
              <w:t>19</w:t>
            </w:r>
            <w:r w:rsidRPr="007E6D7F">
              <w:rPr>
                <w:rFonts w:ascii="Times New Roman" w:hAnsi="Times New Roman" w:cs="Times New Roman"/>
              </w:rPr>
              <w:t xml:space="preserve"> to March </w:t>
            </w:r>
            <w:r w:rsidR="003444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0" w:type="dxa"/>
          </w:tcPr>
          <w:p w14:paraId="55109DFF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Monday</w:t>
            </w:r>
          </w:p>
          <w:p w14:paraId="21A947E2" w14:textId="798A21DE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B62B51"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76377154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Exploring Nazarene History &amp; Polity</w:t>
            </w:r>
          </w:p>
        </w:tc>
        <w:tc>
          <w:tcPr>
            <w:tcW w:w="1870" w:type="dxa"/>
          </w:tcPr>
          <w:p w14:paraId="4F4214DD" w14:textId="146DADAE" w:rsidR="00BA64C5" w:rsidRPr="00FF443E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Hurricane</w:t>
            </w:r>
          </w:p>
        </w:tc>
      </w:tr>
      <w:tr w:rsidR="00BA64C5" w:rsidRPr="00424134" w14:paraId="38B15A3F" w14:textId="77777777" w:rsidTr="00B62B51">
        <w:trPr>
          <w:trHeight w:val="1169"/>
        </w:trPr>
        <w:tc>
          <w:tcPr>
            <w:tcW w:w="1870" w:type="dxa"/>
          </w:tcPr>
          <w:p w14:paraId="034E806F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BEE878E" w14:textId="6E460136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4/2</w:t>
            </w:r>
          </w:p>
          <w:p w14:paraId="51240F4E" w14:textId="6187350C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 </w:t>
            </w:r>
            <w:r w:rsidR="0034445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to March </w:t>
            </w:r>
            <w:r w:rsidR="0034445C">
              <w:rPr>
                <w:rFonts w:ascii="Times New Roman" w:hAnsi="Times New Roman" w:cs="Times New Roman"/>
              </w:rPr>
              <w:t>23</w:t>
            </w:r>
          </w:p>
          <w:p w14:paraId="6F6C14DA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2BA6558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Saturday</w:t>
            </w:r>
          </w:p>
          <w:p w14:paraId="5D0BD579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– 1pm</w:t>
            </w:r>
          </w:p>
          <w:p w14:paraId="2068D028" w14:textId="28ADECA2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00643CD" w14:textId="68772C2A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Exploring Christian Ministry </w:t>
            </w:r>
          </w:p>
        </w:tc>
        <w:tc>
          <w:tcPr>
            <w:tcW w:w="1870" w:type="dxa"/>
          </w:tcPr>
          <w:p w14:paraId="0991C7F9" w14:textId="16E27746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 River</w:t>
            </w:r>
          </w:p>
        </w:tc>
      </w:tr>
      <w:tr w:rsidR="00BA64C5" w:rsidRPr="00424134" w14:paraId="71099C34" w14:textId="77777777" w:rsidTr="00A97714">
        <w:tc>
          <w:tcPr>
            <w:tcW w:w="1870" w:type="dxa"/>
          </w:tcPr>
          <w:p w14:paraId="5D182532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6E004F9" w14:textId="75A1D93E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5/1</w:t>
            </w:r>
          </w:p>
          <w:p w14:paraId="5B2B6F04" w14:textId="34D1712F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 xml:space="preserve">April </w:t>
            </w:r>
            <w:r w:rsidR="0034445C">
              <w:rPr>
                <w:rFonts w:ascii="Times New Roman" w:hAnsi="Times New Roman" w:cs="Times New Roman"/>
              </w:rPr>
              <w:t>1</w:t>
            </w:r>
            <w:r w:rsidRPr="007E6D7F">
              <w:rPr>
                <w:rFonts w:ascii="Times New Roman" w:hAnsi="Times New Roman" w:cs="Times New Roman"/>
              </w:rPr>
              <w:t xml:space="preserve"> to </w:t>
            </w:r>
            <w:r w:rsidR="0034445C">
              <w:rPr>
                <w:rFonts w:ascii="Times New Roman" w:hAnsi="Times New Roman" w:cs="Times New Roman"/>
              </w:rPr>
              <w:t>April 29</w:t>
            </w:r>
          </w:p>
          <w:p w14:paraId="2C4ECCE3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1A188D8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Monday</w:t>
            </w:r>
          </w:p>
          <w:p w14:paraId="6616F189" w14:textId="1DE2149F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D59B1"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193D0324" w14:textId="39ADBA6B" w:rsidR="00BA64C5" w:rsidRPr="007E6D7F" w:rsidRDefault="009D2CA3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Administering the Local Church</w:t>
            </w:r>
          </w:p>
        </w:tc>
        <w:tc>
          <w:tcPr>
            <w:tcW w:w="1870" w:type="dxa"/>
          </w:tcPr>
          <w:p w14:paraId="3C966767" w14:textId="56B1AA73" w:rsidR="00BA64C5" w:rsidRPr="007E6D7F" w:rsidRDefault="009D2CA3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 River</w:t>
            </w:r>
          </w:p>
        </w:tc>
      </w:tr>
      <w:tr w:rsidR="00BA64C5" w:rsidRPr="00424134" w14:paraId="4CC76CFC" w14:textId="77777777" w:rsidTr="00A97714">
        <w:tc>
          <w:tcPr>
            <w:tcW w:w="1870" w:type="dxa"/>
          </w:tcPr>
          <w:p w14:paraId="0081521A" w14:textId="77777777" w:rsidR="00BA64C5" w:rsidRPr="00424134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8BA632A" w14:textId="0257E1E2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Session 5/2</w:t>
            </w:r>
          </w:p>
          <w:p w14:paraId="417B07DE" w14:textId="7DD80178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  <w:r w:rsidR="00974699">
              <w:rPr>
                <w:rFonts w:ascii="Times New Roman" w:hAnsi="Times New Roman" w:cs="Times New Roman"/>
              </w:rPr>
              <w:t>4</w:t>
            </w:r>
            <w:r w:rsidR="00371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May </w:t>
            </w:r>
            <w:r w:rsidR="00974699">
              <w:rPr>
                <w:rFonts w:ascii="Times New Roman" w:hAnsi="Times New Roman" w:cs="Times New Roman"/>
              </w:rPr>
              <w:t>2</w:t>
            </w:r>
          </w:p>
          <w:p w14:paraId="27E99FAC" w14:textId="77777777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CD9F6A3" w14:textId="77777777" w:rsidR="00BA64C5" w:rsidRDefault="00BA64C5" w:rsidP="00BA64C5">
            <w:pPr>
              <w:rPr>
                <w:rFonts w:ascii="Times New Roman" w:hAnsi="Times New Roman" w:cs="Times New Roman"/>
              </w:rPr>
            </w:pPr>
            <w:r w:rsidRPr="007E6D7F">
              <w:rPr>
                <w:rFonts w:ascii="Times New Roman" w:hAnsi="Times New Roman" w:cs="Times New Roman"/>
              </w:rPr>
              <w:t>Thursday</w:t>
            </w:r>
          </w:p>
          <w:p w14:paraId="489F6306" w14:textId="50D7D635" w:rsidR="00BA64C5" w:rsidRPr="007E6D7F" w:rsidRDefault="00BA64C5" w:rsidP="00BA64C5">
            <w:pPr>
              <w:rPr>
                <w:rFonts w:ascii="Times New Roman" w:hAnsi="Times New Roman" w:cs="Times New Roman"/>
              </w:rPr>
            </w:pPr>
            <w:r w:rsidRPr="007D59B1"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25A6B958" w14:textId="6CD06501" w:rsidR="00BA64C5" w:rsidRPr="007E6D7F" w:rsidRDefault="009D2CA3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Communicating Christ Cross Culturally</w:t>
            </w:r>
          </w:p>
        </w:tc>
        <w:tc>
          <w:tcPr>
            <w:tcW w:w="1870" w:type="dxa"/>
          </w:tcPr>
          <w:p w14:paraId="7B1AC368" w14:textId="2262D93B" w:rsidR="00BA64C5" w:rsidRPr="007E6D7F" w:rsidRDefault="009D2CA3" w:rsidP="00BA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 Creek</w:t>
            </w:r>
          </w:p>
        </w:tc>
      </w:tr>
      <w:tr w:rsidR="00BA64C5" w:rsidRPr="00424134" w14:paraId="2E1C5BA6" w14:textId="77777777" w:rsidTr="00A97714">
        <w:tc>
          <w:tcPr>
            <w:tcW w:w="1870" w:type="dxa"/>
          </w:tcPr>
          <w:p w14:paraId="75B80AEF" w14:textId="72C8956E" w:rsidR="00BA64C5" w:rsidRPr="004F6D3E" w:rsidRDefault="00BA64C5" w:rsidP="00BA64C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870" w:type="dxa"/>
          </w:tcPr>
          <w:p w14:paraId="19ACD14C" w14:textId="7C376F5C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Session 6/1</w:t>
            </w:r>
          </w:p>
          <w:p w14:paraId="15E60A9B" w14:textId="360519C7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 xml:space="preserve">May </w:t>
            </w:r>
            <w:r w:rsidR="00E75F02" w:rsidRPr="00410BAF">
              <w:rPr>
                <w:rFonts w:ascii="Times New Roman" w:hAnsi="Times New Roman" w:cs="Times New Roman"/>
              </w:rPr>
              <w:t>13</w:t>
            </w:r>
            <w:r w:rsidRPr="00410BAF">
              <w:rPr>
                <w:rFonts w:ascii="Times New Roman" w:hAnsi="Times New Roman" w:cs="Times New Roman"/>
              </w:rPr>
              <w:t xml:space="preserve"> to June </w:t>
            </w:r>
            <w:r w:rsidR="00E75F02" w:rsidRPr="00410BAF">
              <w:rPr>
                <w:rFonts w:ascii="Times New Roman" w:hAnsi="Times New Roman" w:cs="Times New Roman"/>
              </w:rPr>
              <w:t>1</w:t>
            </w:r>
            <w:r w:rsidR="004B68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3531A66A" w14:textId="77777777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Mondays</w:t>
            </w:r>
          </w:p>
          <w:p w14:paraId="5BFEFA62" w14:textId="77777777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(No class on Memorial Day)</w:t>
            </w:r>
          </w:p>
          <w:p w14:paraId="4CC9FCA2" w14:textId="3AD714B3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6pm – 9pm</w:t>
            </w:r>
          </w:p>
        </w:tc>
        <w:tc>
          <w:tcPr>
            <w:tcW w:w="1870" w:type="dxa"/>
          </w:tcPr>
          <w:p w14:paraId="7BEDC1AB" w14:textId="77777777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Telling the NT Story of God</w:t>
            </w:r>
          </w:p>
        </w:tc>
        <w:tc>
          <w:tcPr>
            <w:tcW w:w="1870" w:type="dxa"/>
          </w:tcPr>
          <w:p w14:paraId="0602A263" w14:textId="63B3D49F" w:rsidR="00BA64C5" w:rsidRPr="00410BAF" w:rsidRDefault="00BA64C5" w:rsidP="00BA64C5">
            <w:pPr>
              <w:rPr>
                <w:rFonts w:ascii="Times New Roman" w:hAnsi="Times New Roman" w:cs="Times New Roman"/>
              </w:rPr>
            </w:pPr>
            <w:r w:rsidRPr="00410BAF">
              <w:rPr>
                <w:rFonts w:ascii="Times New Roman" w:hAnsi="Times New Roman" w:cs="Times New Roman"/>
              </w:rPr>
              <w:t>Hurricane Naz</w:t>
            </w:r>
          </w:p>
        </w:tc>
      </w:tr>
    </w:tbl>
    <w:p w14:paraId="181C487C" w14:textId="77777777" w:rsidR="007E6D7F" w:rsidRPr="007E6D7F" w:rsidRDefault="007E6D7F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D7F" w:rsidRPr="007E6D7F" w:rsidSect="00F22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9AE" w14:textId="77777777" w:rsidR="00444E97" w:rsidRDefault="00444E97" w:rsidP="007E6D7F">
      <w:pPr>
        <w:spacing w:after="0" w:line="240" w:lineRule="auto"/>
      </w:pPr>
      <w:r>
        <w:separator/>
      </w:r>
    </w:p>
  </w:endnote>
  <w:endnote w:type="continuationSeparator" w:id="0">
    <w:p w14:paraId="33AE0220" w14:textId="77777777" w:rsidR="00444E97" w:rsidRDefault="00444E97" w:rsidP="007E6D7F">
      <w:pPr>
        <w:spacing w:after="0" w:line="240" w:lineRule="auto"/>
      </w:pPr>
      <w:r>
        <w:continuationSeparator/>
      </w:r>
    </w:p>
  </w:endnote>
  <w:endnote w:type="continuationNotice" w:id="1">
    <w:p w14:paraId="17DFECC0" w14:textId="77777777" w:rsidR="00444E97" w:rsidRDefault="00444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96FF" w14:textId="77777777" w:rsidR="00155449" w:rsidRDefault="0015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D128" w14:textId="77777777" w:rsidR="00155449" w:rsidRDefault="0015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19CA" w14:textId="77777777" w:rsidR="00155449" w:rsidRDefault="0015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B2B6" w14:textId="77777777" w:rsidR="00444E97" w:rsidRDefault="00444E97" w:rsidP="007E6D7F">
      <w:pPr>
        <w:spacing w:after="0" w:line="240" w:lineRule="auto"/>
      </w:pPr>
      <w:r>
        <w:separator/>
      </w:r>
    </w:p>
  </w:footnote>
  <w:footnote w:type="continuationSeparator" w:id="0">
    <w:p w14:paraId="0C7E3074" w14:textId="77777777" w:rsidR="00444E97" w:rsidRDefault="00444E97" w:rsidP="007E6D7F">
      <w:pPr>
        <w:spacing w:after="0" w:line="240" w:lineRule="auto"/>
      </w:pPr>
      <w:r>
        <w:continuationSeparator/>
      </w:r>
    </w:p>
  </w:footnote>
  <w:footnote w:type="continuationNotice" w:id="1">
    <w:p w14:paraId="330A6336" w14:textId="77777777" w:rsidR="00444E97" w:rsidRDefault="00444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0A15" w14:textId="77777777" w:rsidR="00155449" w:rsidRDefault="0015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753" w14:textId="5601C94A" w:rsidR="007E6D7F" w:rsidRDefault="007E6D7F" w:rsidP="005A2FE5">
    <w:pPr>
      <w:pStyle w:val="Head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9F2607">
      <w:rPr>
        <w:noProof/>
      </w:rPr>
      <w:t>6/24/2023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8228" w14:textId="77777777" w:rsidR="00155449" w:rsidRDefault="00155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7F"/>
    <w:rsid w:val="0002278D"/>
    <w:rsid w:val="000873F6"/>
    <w:rsid w:val="000B365C"/>
    <w:rsid w:val="000C1BFE"/>
    <w:rsid w:val="000D3DE9"/>
    <w:rsid w:val="000E35DF"/>
    <w:rsid w:val="000F2C2E"/>
    <w:rsid w:val="00155449"/>
    <w:rsid w:val="001563F2"/>
    <w:rsid w:val="0018512D"/>
    <w:rsid w:val="00185670"/>
    <w:rsid w:val="00193922"/>
    <w:rsid w:val="001B6B54"/>
    <w:rsid w:val="001D3201"/>
    <w:rsid w:val="00253306"/>
    <w:rsid w:val="002654C9"/>
    <w:rsid w:val="00280BAA"/>
    <w:rsid w:val="002C789A"/>
    <w:rsid w:val="002F7F5E"/>
    <w:rsid w:val="0031652A"/>
    <w:rsid w:val="0034445C"/>
    <w:rsid w:val="00354619"/>
    <w:rsid w:val="00371CE4"/>
    <w:rsid w:val="003C4FD7"/>
    <w:rsid w:val="003F2E83"/>
    <w:rsid w:val="00410BAF"/>
    <w:rsid w:val="0042202B"/>
    <w:rsid w:val="00424134"/>
    <w:rsid w:val="004421D1"/>
    <w:rsid w:val="00444E97"/>
    <w:rsid w:val="00450C4A"/>
    <w:rsid w:val="00450FA4"/>
    <w:rsid w:val="00463E0B"/>
    <w:rsid w:val="004818D6"/>
    <w:rsid w:val="00487613"/>
    <w:rsid w:val="004B68DA"/>
    <w:rsid w:val="004E3937"/>
    <w:rsid w:val="004F6D3E"/>
    <w:rsid w:val="005729CC"/>
    <w:rsid w:val="00573526"/>
    <w:rsid w:val="005A2FE5"/>
    <w:rsid w:val="005B5FD6"/>
    <w:rsid w:val="005E0F65"/>
    <w:rsid w:val="005E53D2"/>
    <w:rsid w:val="00607817"/>
    <w:rsid w:val="00643B4C"/>
    <w:rsid w:val="006A1DE7"/>
    <w:rsid w:val="006D3EEA"/>
    <w:rsid w:val="006E18C1"/>
    <w:rsid w:val="00701741"/>
    <w:rsid w:val="007059B3"/>
    <w:rsid w:val="007726A3"/>
    <w:rsid w:val="007931C9"/>
    <w:rsid w:val="007C287E"/>
    <w:rsid w:val="007C5E70"/>
    <w:rsid w:val="007D59B1"/>
    <w:rsid w:val="007E6D7F"/>
    <w:rsid w:val="00811F17"/>
    <w:rsid w:val="00823E58"/>
    <w:rsid w:val="00844584"/>
    <w:rsid w:val="0084763A"/>
    <w:rsid w:val="008677EA"/>
    <w:rsid w:val="00882753"/>
    <w:rsid w:val="00925A0D"/>
    <w:rsid w:val="00944752"/>
    <w:rsid w:val="009677D6"/>
    <w:rsid w:val="00974699"/>
    <w:rsid w:val="009A2400"/>
    <w:rsid w:val="009B528C"/>
    <w:rsid w:val="009C7BED"/>
    <w:rsid w:val="009D2CA3"/>
    <w:rsid w:val="009F2607"/>
    <w:rsid w:val="00A3629D"/>
    <w:rsid w:val="00A667FA"/>
    <w:rsid w:val="00AA70CE"/>
    <w:rsid w:val="00AD2319"/>
    <w:rsid w:val="00AD7DAA"/>
    <w:rsid w:val="00B4057E"/>
    <w:rsid w:val="00B62B51"/>
    <w:rsid w:val="00BA64C5"/>
    <w:rsid w:val="00C006EF"/>
    <w:rsid w:val="00C5608D"/>
    <w:rsid w:val="00C90F5F"/>
    <w:rsid w:val="00D2753B"/>
    <w:rsid w:val="00D54C74"/>
    <w:rsid w:val="00D706D5"/>
    <w:rsid w:val="00DB3E49"/>
    <w:rsid w:val="00E35B76"/>
    <w:rsid w:val="00E36F68"/>
    <w:rsid w:val="00E75F02"/>
    <w:rsid w:val="00E9437C"/>
    <w:rsid w:val="00EB0B5E"/>
    <w:rsid w:val="00EF1B46"/>
    <w:rsid w:val="00F07920"/>
    <w:rsid w:val="00F227C7"/>
    <w:rsid w:val="00F77806"/>
    <w:rsid w:val="00F870B2"/>
    <w:rsid w:val="00F87363"/>
    <w:rsid w:val="00F87F7D"/>
    <w:rsid w:val="00FB3430"/>
    <w:rsid w:val="00FE3AC2"/>
    <w:rsid w:val="00FF443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BE88"/>
  <w15:chartTrackingRefBased/>
  <w15:docId w15:val="{59D1481F-9D79-4C02-A8D2-A886F0A1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D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7F"/>
  </w:style>
  <w:style w:type="paragraph" w:styleId="Footer">
    <w:name w:val="footer"/>
    <w:basedOn w:val="Normal"/>
    <w:link w:val="FooterChar"/>
    <w:uiPriority w:val="99"/>
    <w:unhideWhenUsed/>
    <w:rsid w:val="007E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7F"/>
  </w:style>
  <w:style w:type="table" w:styleId="TableGrid">
    <w:name w:val="Table Grid"/>
    <w:basedOn w:val="TableNormal"/>
    <w:uiPriority w:val="39"/>
    <w:rsid w:val="007E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OneDrive\Documents\Custom%20Office%20Templates\Us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Usual.dotx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Buell</dc:creator>
  <cp:keywords/>
  <dc:description/>
  <cp:lastModifiedBy>Scott Buell</cp:lastModifiedBy>
  <cp:revision>18</cp:revision>
  <cp:lastPrinted>2022-02-26T13:38:00Z</cp:lastPrinted>
  <dcterms:created xsi:type="dcterms:W3CDTF">2022-02-26T13:50:00Z</dcterms:created>
  <dcterms:modified xsi:type="dcterms:W3CDTF">2023-06-24T15:12:00Z</dcterms:modified>
</cp:coreProperties>
</file>